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CE34" w14:textId="77777777" w:rsidR="00D63C1B" w:rsidRDefault="00D63C1B"/>
    <w:tbl>
      <w:tblPr>
        <w:tblpPr w:leftFromText="180" w:rightFromText="180" w:vertAnchor="page" w:horzAnchor="margin" w:tblpXSpec="center" w:tblpY="841"/>
        <w:tblW w:w="109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outside (front and back)"/>
      </w:tblPr>
      <w:tblGrid>
        <w:gridCol w:w="4824"/>
        <w:gridCol w:w="648"/>
        <w:gridCol w:w="648"/>
        <w:gridCol w:w="4824"/>
      </w:tblGrid>
      <w:tr w:rsidR="005B3AB2" w:rsidRPr="002D67EF" w14:paraId="49FFAE49" w14:textId="77777777" w:rsidTr="00B908F0">
        <w:trPr>
          <w:trHeight w:hRule="exact" w:val="11430"/>
        </w:trPr>
        <w:tc>
          <w:tcPr>
            <w:tcW w:w="4824" w:type="dxa"/>
          </w:tcPr>
          <w:p w14:paraId="0BE980E1" w14:textId="77777777" w:rsidR="00B908F0" w:rsidRPr="00407595" w:rsidRDefault="00B908F0" w:rsidP="00837DEE">
            <w:pPr>
              <w:pStyle w:val="Heading1"/>
              <w:jc w:val="center"/>
              <w:rPr>
                <w:rFonts w:ascii="Cambria Math" w:hAnsi="Cambria Math"/>
                <w:sz w:val="44"/>
                <w:szCs w:val="32"/>
              </w:rPr>
            </w:pPr>
            <w:r w:rsidRPr="00407595">
              <w:rPr>
                <w:rFonts w:ascii="Cambria Math" w:hAnsi="Cambria Math"/>
                <w:sz w:val="44"/>
                <w:szCs w:val="32"/>
              </w:rPr>
              <w:t>On the Go</w:t>
            </w:r>
          </w:p>
          <w:p w14:paraId="1801DF01" w14:textId="2498AFB6" w:rsidR="00B908F0" w:rsidRPr="002D67EF" w:rsidRDefault="00655A61" w:rsidP="00B908F0">
            <w:pPr>
              <w:pStyle w:val="MenuItem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*</w:t>
            </w:r>
            <w:r w:rsidR="00B908F0" w:rsidRPr="002D67EF">
              <w:rPr>
                <w:rFonts w:ascii="Cambria Math" w:hAnsi="Cambria Math"/>
                <w:b/>
              </w:rPr>
              <w:t>Breakfast Sandwich </w:t>
            </w:r>
            <w:r w:rsidR="00B908F0" w:rsidRPr="002D67EF">
              <w:rPr>
                <w:rStyle w:val="MenuPrice"/>
                <w:rFonts w:ascii="Cambria Math" w:hAnsi="Cambria Math"/>
                <w:b/>
              </w:rPr>
              <w:t>/ $</w:t>
            </w:r>
            <w:r>
              <w:rPr>
                <w:rStyle w:val="MenuPrice"/>
                <w:rFonts w:ascii="Cambria Math" w:hAnsi="Cambria Math"/>
                <w:b/>
              </w:rPr>
              <w:t>9</w:t>
            </w:r>
          </w:p>
          <w:p w14:paraId="1AD4E3BC" w14:textId="5798564D" w:rsidR="00B908F0" w:rsidRPr="002D67EF" w:rsidRDefault="00B908F0" w:rsidP="00B908F0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Apple wood smoked bacon, ham, </w:t>
            </w:r>
            <w:r w:rsidR="00857253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cheddar </w:t>
            </w: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cheese</w:t>
            </w:r>
            <w:r w:rsidR="00857253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,</w:t>
            </w: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 and a fried egg served on a buttery croissant.</w:t>
            </w:r>
          </w:p>
          <w:p w14:paraId="743169E0" w14:textId="10999237" w:rsidR="00B908F0" w:rsidRPr="002D67EF" w:rsidRDefault="00655A61" w:rsidP="00B908F0">
            <w:pPr>
              <w:pStyle w:val="MenuItem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*</w:t>
            </w:r>
            <w:r w:rsidR="00B908F0" w:rsidRPr="002D67EF">
              <w:rPr>
                <w:rFonts w:ascii="Cambria Math" w:hAnsi="Cambria Math"/>
                <w:b/>
              </w:rPr>
              <w:t>Breakfast Burrito </w:t>
            </w:r>
            <w:r w:rsidR="00B908F0" w:rsidRPr="002D67EF">
              <w:rPr>
                <w:rStyle w:val="MenuPrice"/>
                <w:rFonts w:ascii="Cambria Math" w:hAnsi="Cambria Math"/>
                <w:b/>
              </w:rPr>
              <w:t>/ $1</w:t>
            </w:r>
            <w:r>
              <w:rPr>
                <w:rStyle w:val="MenuPrice"/>
                <w:rFonts w:ascii="Cambria Math" w:hAnsi="Cambria Math"/>
                <w:b/>
              </w:rPr>
              <w:t>3</w:t>
            </w:r>
          </w:p>
          <w:p w14:paraId="26B7BAA0" w14:textId="77777777" w:rsidR="00B908F0" w:rsidRPr="002D67EF" w:rsidRDefault="002D67EF" w:rsidP="00B908F0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Ham</w:t>
            </w:r>
            <w:r w:rsidR="00B908F0"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, cheese, 3 scrambled eggs, and H</w:t>
            </w: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ouse potatoes</w:t>
            </w:r>
            <w:r w:rsidR="00B908F0"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 wrapped in a warm tortilla served w/</w:t>
            </w: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 our house-made</w:t>
            </w:r>
            <w:r w:rsidR="00B908F0"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 salsa and sour cream.</w:t>
            </w:r>
          </w:p>
          <w:p w14:paraId="717F5687" w14:textId="77777777" w:rsidR="00F101A9" w:rsidRDefault="00F101A9" w:rsidP="00837DEE">
            <w:pPr>
              <w:pStyle w:val="Heading1"/>
              <w:jc w:val="right"/>
              <w:rPr>
                <w:rFonts w:ascii="Cambria Math" w:hAnsi="Cambria Math"/>
                <w:sz w:val="48"/>
              </w:rPr>
            </w:pPr>
          </w:p>
          <w:p w14:paraId="3D27610B" w14:textId="77777777" w:rsidR="005B3AB2" w:rsidRPr="002D67EF" w:rsidRDefault="005B3AB2" w:rsidP="002D67EF">
            <w:pPr>
              <w:pStyle w:val="Heading1"/>
              <w:jc w:val="center"/>
              <w:rPr>
                <w:rFonts w:ascii="Cambria Math" w:hAnsi="Cambria Math"/>
                <w:sz w:val="48"/>
              </w:rPr>
            </w:pPr>
            <w:r w:rsidRPr="002D67EF">
              <w:rPr>
                <w:rFonts w:ascii="Cambria Math" w:hAnsi="Cambria Math"/>
                <w:sz w:val="48"/>
              </w:rPr>
              <w:t>Ala Carte</w:t>
            </w:r>
          </w:p>
          <w:p w14:paraId="2AC2C155" w14:textId="77777777" w:rsidR="00DF5A16" w:rsidRPr="00F40E24" w:rsidRDefault="007351C6" w:rsidP="00F40E24">
            <w:pPr>
              <w:pStyle w:val="MenuItem"/>
              <w:spacing w:after="0" w:line="0" w:lineRule="atLeast"/>
              <w:rPr>
                <w:rStyle w:val="MenuPrice"/>
                <w:rFonts w:ascii="Cambria Math" w:hAnsi="Cambria Math"/>
                <w:b/>
                <w:sz w:val="24"/>
              </w:rPr>
            </w:pPr>
            <w:r w:rsidRPr="00F40E24">
              <w:rPr>
                <w:rFonts w:ascii="Cambria Math" w:hAnsi="Cambria Math"/>
                <w:b/>
                <w:sz w:val="24"/>
              </w:rPr>
              <w:t>Biscuit</w:t>
            </w:r>
            <w:r w:rsidR="005B3AB2" w:rsidRPr="00F40E24">
              <w:rPr>
                <w:rFonts w:ascii="Cambria Math" w:hAnsi="Cambria Math"/>
                <w:b/>
                <w:sz w:val="24"/>
              </w:rPr>
              <w:t xml:space="preserve"> and Gravy </w:t>
            </w:r>
            <w:r w:rsidR="005B3AB2" w:rsidRPr="00F40E24">
              <w:rPr>
                <w:rStyle w:val="MenuPrice"/>
                <w:rFonts w:ascii="Cambria Math" w:hAnsi="Cambria Math"/>
                <w:b/>
                <w:sz w:val="24"/>
              </w:rPr>
              <w:t>/ </w:t>
            </w:r>
            <w:r w:rsidRPr="00F40E24">
              <w:rPr>
                <w:rStyle w:val="MenuPrice"/>
                <w:rFonts w:ascii="Cambria Math" w:hAnsi="Cambria Math"/>
                <w:b/>
                <w:sz w:val="24"/>
              </w:rPr>
              <w:t>$</w:t>
            </w:r>
            <w:r w:rsidR="00574F79" w:rsidRPr="00F40E24">
              <w:rPr>
                <w:rStyle w:val="MenuPrice"/>
                <w:rFonts w:ascii="Cambria Math" w:hAnsi="Cambria Math"/>
                <w:b/>
                <w:sz w:val="24"/>
              </w:rPr>
              <w:t>8</w:t>
            </w:r>
          </w:p>
          <w:p w14:paraId="0C7FA7A8" w14:textId="2E6D2B07" w:rsidR="00DF5A16" w:rsidRPr="00F40E24" w:rsidRDefault="00574F79" w:rsidP="00F40E24">
            <w:pPr>
              <w:pStyle w:val="MenuItem"/>
              <w:spacing w:after="0" w:line="0" w:lineRule="atLeast"/>
              <w:rPr>
                <w:rFonts w:ascii="Cambria Math" w:hAnsi="Cambria Math"/>
                <w:sz w:val="20"/>
                <w:szCs w:val="22"/>
              </w:rPr>
            </w:pPr>
            <w:r w:rsidRPr="00F40E24">
              <w:rPr>
                <w:rFonts w:ascii="Cambria Math" w:hAnsi="Cambria Math"/>
                <w:sz w:val="20"/>
                <w:szCs w:val="22"/>
              </w:rPr>
              <w:t>Two house made b</w:t>
            </w:r>
            <w:r w:rsidR="007351C6" w:rsidRPr="00F40E24">
              <w:rPr>
                <w:rFonts w:ascii="Cambria Math" w:hAnsi="Cambria Math"/>
                <w:sz w:val="20"/>
                <w:szCs w:val="22"/>
              </w:rPr>
              <w:t>iscuit</w:t>
            </w:r>
            <w:r w:rsidRPr="00F40E24">
              <w:rPr>
                <w:rFonts w:ascii="Cambria Math" w:hAnsi="Cambria Math"/>
                <w:sz w:val="20"/>
                <w:szCs w:val="22"/>
              </w:rPr>
              <w:t>s topped with</w:t>
            </w:r>
            <w:r w:rsidR="00DF5A16" w:rsidRPr="00F40E24">
              <w:rPr>
                <w:rFonts w:ascii="Cambria Math" w:hAnsi="Cambria Math"/>
                <w:sz w:val="20"/>
                <w:szCs w:val="22"/>
              </w:rPr>
              <w:t xml:space="preserve"> </w:t>
            </w:r>
            <w:r w:rsidR="007351C6" w:rsidRPr="00F40E24">
              <w:rPr>
                <w:rFonts w:ascii="Cambria Math" w:hAnsi="Cambria Math"/>
                <w:sz w:val="20"/>
                <w:szCs w:val="22"/>
              </w:rPr>
              <w:t xml:space="preserve">sausage </w:t>
            </w:r>
            <w:r w:rsidR="00893C24" w:rsidRPr="00F40E24">
              <w:rPr>
                <w:rFonts w:ascii="Cambria Math" w:hAnsi="Cambria Math"/>
                <w:sz w:val="20"/>
                <w:szCs w:val="22"/>
              </w:rPr>
              <w:t>gravy.</w:t>
            </w:r>
            <w:r w:rsidR="00DF5A16" w:rsidRPr="00F40E24">
              <w:rPr>
                <w:rFonts w:ascii="Cambria Math" w:hAnsi="Cambria Math"/>
                <w:sz w:val="20"/>
                <w:szCs w:val="22"/>
              </w:rPr>
              <w:t xml:space="preserve"> </w:t>
            </w:r>
          </w:p>
          <w:p w14:paraId="184FA057" w14:textId="77777777" w:rsidR="00DF5A16" w:rsidRPr="00F40E24" w:rsidRDefault="00D63C1B" w:rsidP="00F40E24">
            <w:pPr>
              <w:pStyle w:val="MenuItem"/>
              <w:spacing w:after="0" w:line="0" w:lineRule="atLeast"/>
              <w:rPr>
                <w:rFonts w:ascii="Cambria Math" w:hAnsi="Cambria Math"/>
                <w:sz w:val="20"/>
                <w:szCs w:val="22"/>
              </w:rPr>
            </w:pPr>
            <w:r w:rsidRPr="00F40E24">
              <w:rPr>
                <w:rFonts w:ascii="Cambria Math" w:hAnsi="Cambria Math"/>
                <w:sz w:val="20"/>
                <w:szCs w:val="22"/>
              </w:rPr>
              <w:t xml:space="preserve">                    </w:t>
            </w:r>
          </w:p>
          <w:p w14:paraId="41C6E7F2" w14:textId="6DB9F9F8" w:rsidR="005B3AB2" w:rsidRPr="00F40E24" w:rsidRDefault="005B3AB2" w:rsidP="00F40E24">
            <w:pPr>
              <w:pStyle w:val="MenuItem"/>
              <w:spacing w:after="0" w:line="0" w:lineRule="atLeast"/>
              <w:rPr>
                <w:rFonts w:ascii="Cambria Math" w:hAnsi="Cambria Math"/>
                <w:b/>
                <w:sz w:val="24"/>
              </w:rPr>
            </w:pPr>
            <w:r w:rsidRPr="00F40E24">
              <w:rPr>
                <w:rFonts w:ascii="Cambria Math" w:hAnsi="Cambria Math"/>
                <w:b/>
                <w:sz w:val="24"/>
              </w:rPr>
              <w:t>Pancakes </w:t>
            </w:r>
            <w:r w:rsidR="00D63C1B" w:rsidRPr="00F40E24">
              <w:rPr>
                <w:rStyle w:val="MenuPrice"/>
                <w:rFonts w:ascii="Cambria Math" w:hAnsi="Cambria Math"/>
                <w:b/>
                <w:sz w:val="24"/>
              </w:rPr>
              <w:t>/ $</w:t>
            </w:r>
            <w:r w:rsidR="00655A61">
              <w:rPr>
                <w:rStyle w:val="MenuPrice"/>
                <w:rFonts w:ascii="Cambria Math" w:hAnsi="Cambria Math"/>
                <w:b/>
                <w:sz w:val="24"/>
              </w:rPr>
              <w:t>5</w:t>
            </w:r>
          </w:p>
          <w:p w14:paraId="06BD0D8D" w14:textId="77777777" w:rsidR="005B3AB2" w:rsidRPr="00F40E24" w:rsidRDefault="00574F79" w:rsidP="00F40E24">
            <w:pPr>
              <w:pStyle w:val="MenuDetail"/>
              <w:spacing w:after="0" w:line="0" w:lineRule="atLeast"/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</w:pPr>
            <w:r w:rsidRPr="00F40E24"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  <w:t>Two</w:t>
            </w:r>
            <w:r w:rsidR="00DF5A16" w:rsidRPr="00F40E24"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  <w:t xml:space="preserve"> fluffy buttermilk p</w:t>
            </w:r>
            <w:r w:rsidR="005B3AB2" w:rsidRPr="00F40E24"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  <w:t>ancakes</w:t>
            </w:r>
          </w:p>
          <w:p w14:paraId="1DBD9D83" w14:textId="77777777" w:rsidR="00F40E24" w:rsidRPr="00F40E24" w:rsidRDefault="00F40E24" w:rsidP="00F40E24">
            <w:pPr>
              <w:pStyle w:val="MenuItem"/>
              <w:spacing w:after="0" w:line="0" w:lineRule="atLeast"/>
              <w:rPr>
                <w:rFonts w:ascii="Cambria Math" w:hAnsi="Cambria Math"/>
                <w:b/>
                <w:sz w:val="24"/>
              </w:rPr>
            </w:pPr>
          </w:p>
          <w:p w14:paraId="0E50626A" w14:textId="52D2B81C" w:rsidR="00B908F0" w:rsidRPr="00F40E24" w:rsidRDefault="007D4904" w:rsidP="00F40E24">
            <w:pPr>
              <w:pStyle w:val="MenuItem"/>
              <w:spacing w:after="0" w:line="0" w:lineRule="atLeast"/>
              <w:rPr>
                <w:rFonts w:ascii="Cambria Math" w:hAnsi="Cambria Math"/>
                <w:b/>
                <w:color w:val="A0B053" w:themeColor="accent1"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 xml:space="preserve">Bacon or </w:t>
            </w:r>
            <w:r w:rsidR="005B3AB2" w:rsidRPr="00F40E24">
              <w:rPr>
                <w:rFonts w:ascii="Cambria Math" w:hAnsi="Cambria Math"/>
                <w:b/>
                <w:sz w:val="24"/>
              </w:rPr>
              <w:t>Sausage Patty</w:t>
            </w:r>
            <w:r w:rsidR="005B3AB2" w:rsidRPr="00F40E24">
              <w:rPr>
                <w:rStyle w:val="MenuPrice"/>
                <w:rFonts w:ascii="Cambria Math" w:hAnsi="Cambria Math"/>
                <w:b/>
                <w:sz w:val="24"/>
              </w:rPr>
              <w:t>/ </w:t>
            </w:r>
            <w:r w:rsidR="007351C6" w:rsidRPr="00F40E24">
              <w:rPr>
                <w:rStyle w:val="MenuPrice"/>
                <w:rFonts w:ascii="Cambria Math" w:hAnsi="Cambria Math"/>
                <w:b/>
                <w:sz w:val="24"/>
              </w:rPr>
              <w:t>$</w:t>
            </w:r>
            <w:r w:rsidR="00574F79" w:rsidRPr="00F40E24">
              <w:rPr>
                <w:rStyle w:val="MenuPrice"/>
                <w:rFonts w:ascii="Cambria Math" w:hAnsi="Cambria Math"/>
                <w:b/>
                <w:sz w:val="24"/>
              </w:rPr>
              <w:t>4</w:t>
            </w:r>
          </w:p>
          <w:p w14:paraId="3CDC3C59" w14:textId="77777777" w:rsidR="00F40E24" w:rsidRPr="00F40E24" w:rsidRDefault="00F40E24" w:rsidP="00F40E24">
            <w:pPr>
              <w:pStyle w:val="MenuItem"/>
              <w:spacing w:after="0" w:line="0" w:lineRule="atLeast"/>
              <w:rPr>
                <w:rFonts w:ascii="Cambria Math" w:hAnsi="Cambria Math"/>
                <w:b/>
                <w:sz w:val="24"/>
              </w:rPr>
            </w:pPr>
          </w:p>
          <w:p w14:paraId="7A8985B0" w14:textId="7D510F92" w:rsidR="005B3AB2" w:rsidRPr="007D3553" w:rsidRDefault="007D4904" w:rsidP="007D3553">
            <w:pPr>
              <w:pStyle w:val="MenuItem"/>
              <w:spacing w:after="0" w:line="0" w:lineRule="atLeast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>Avocado</w:t>
            </w:r>
            <w:r w:rsidR="005B3AB2" w:rsidRPr="00F40E24">
              <w:rPr>
                <w:rFonts w:ascii="Cambria Math" w:hAnsi="Cambria Math"/>
                <w:b/>
                <w:sz w:val="24"/>
              </w:rPr>
              <w:t> </w:t>
            </w:r>
            <w:r w:rsidR="005B3AB2" w:rsidRPr="00F40E24">
              <w:rPr>
                <w:rStyle w:val="MenuPrice"/>
                <w:rFonts w:ascii="Cambria Math" w:hAnsi="Cambria Math"/>
                <w:b/>
                <w:sz w:val="24"/>
              </w:rPr>
              <w:t>/ </w:t>
            </w:r>
            <w:r w:rsidR="007351C6" w:rsidRPr="00F40E24">
              <w:rPr>
                <w:rStyle w:val="MenuPrice"/>
                <w:rFonts w:ascii="Cambria Math" w:hAnsi="Cambria Math"/>
                <w:b/>
                <w:sz w:val="24"/>
              </w:rPr>
              <w:t>$</w:t>
            </w:r>
            <w:r>
              <w:rPr>
                <w:rStyle w:val="MenuPrice"/>
                <w:rFonts w:ascii="Cambria Math" w:hAnsi="Cambria Math"/>
                <w:b/>
                <w:sz w:val="24"/>
              </w:rPr>
              <w:t>2</w:t>
            </w:r>
          </w:p>
          <w:p w14:paraId="08DABCFB" w14:textId="77777777" w:rsidR="00F40E24" w:rsidRPr="00F40E24" w:rsidRDefault="00F40E24" w:rsidP="00F40E24">
            <w:pPr>
              <w:pStyle w:val="MenuItem"/>
              <w:spacing w:after="0" w:line="0" w:lineRule="atLeast"/>
              <w:rPr>
                <w:rFonts w:ascii="Cambria Math" w:hAnsi="Cambria Math"/>
                <w:b/>
                <w:sz w:val="24"/>
              </w:rPr>
            </w:pPr>
          </w:p>
          <w:p w14:paraId="4A90AF64" w14:textId="12B77F3B" w:rsidR="005B3AB2" w:rsidRPr="00F40E24" w:rsidRDefault="00655A61" w:rsidP="00F40E24">
            <w:pPr>
              <w:pStyle w:val="MenuItem"/>
              <w:spacing w:after="0" w:line="0" w:lineRule="atLeast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>*</w:t>
            </w:r>
            <w:r w:rsidR="005B3AB2" w:rsidRPr="00F40E24">
              <w:rPr>
                <w:rFonts w:ascii="Cambria Math" w:hAnsi="Cambria Math"/>
                <w:b/>
                <w:sz w:val="24"/>
              </w:rPr>
              <w:t>Eggs </w:t>
            </w:r>
            <w:r w:rsidR="005B3AB2" w:rsidRPr="00F40E24">
              <w:rPr>
                <w:rStyle w:val="MenuPrice"/>
                <w:rFonts w:ascii="Cambria Math" w:hAnsi="Cambria Math"/>
                <w:b/>
                <w:sz w:val="24"/>
              </w:rPr>
              <w:t>/ </w:t>
            </w:r>
            <w:r w:rsidR="007351C6" w:rsidRPr="00F40E24">
              <w:rPr>
                <w:rStyle w:val="MenuPrice"/>
                <w:rFonts w:ascii="Cambria Math" w:hAnsi="Cambria Math"/>
                <w:b/>
                <w:sz w:val="24"/>
              </w:rPr>
              <w:t>$</w:t>
            </w:r>
            <w:r w:rsidR="00574F79" w:rsidRPr="00F40E24">
              <w:rPr>
                <w:rStyle w:val="MenuPrice"/>
                <w:rFonts w:ascii="Cambria Math" w:hAnsi="Cambria Math"/>
                <w:b/>
                <w:sz w:val="24"/>
              </w:rPr>
              <w:t>4</w:t>
            </w:r>
          </w:p>
          <w:p w14:paraId="2BA570BD" w14:textId="3ED6C710" w:rsidR="005B3AB2" w:rsidRPr="00F40E24" w:rsidRDefault="00DF5A16" w:rsidP="00F40E24">
            <w:pPr>
              <w:pStyle w:val="MenuDetail"/>
              <w:spacing w:after="0" w:line="0" w:lineRule="atLeast"/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</w:pPr>
            <w:r w:rsidRPr="00F40E24"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  <w:t>Two e</w:t>
            </w:r>
            <w:r w:rsidR="005B3AB2" w:rsidRPr="00F40E24"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  <w:t xml:space="preserve">ggs cooked your </w:t>
            </w:r>
            <w:r w:rsidR="008331D3" w:rsidRPr="00F40E24"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  <w:t>way.</w:t>
            </w:r>
          </w:p>
          <w:p w14:paraId="04E2BB3C" w14:textId="77777777" w:rsidR="00F40E24" w:rsidRPr="00F40E24" w:rsidRDefault="00F40E24" w:rsidP="00F40E24">
            <w:pPr>
              <w:pStyle w:val="MenuItem"/>
              <w:spacing w:after="0" w:line="0" w:lineRule="atLeast"/>
              <w:rPr>
                <w:rFonts w:ascii="Cambria Math" w:hAnsi="Cambria Math"/>
                <w:b/>
                <w:sz w:val="24"/>
              </w:rPr>
            </w:pPr>
          </w:p>
          <w:p w14:paraId="0935A599" w14:textId="77777777" w:rsidR="005B3AB2" w:rsidRPr="00F40E24" w:rsidRDefault="00574F79" w:rsidP="00F40E24">
            <w:pPr>
              <w:pStyle w:val="MenuItem"/>
              <w:spacing w:after="0" w:line="0" w:lineRule="atLeast"/>
              <w:rPr>
                <w:rFonts w:ascii="Cambria Math" w:hAnsi="Cambria Math"/>
                <w:b/>
                <w:sz w:val="24"/>
              </w:rPr>
            </w:pPr>
            <w:r w:rsidRPr="00F40E24">
              <w:rPr>
                <w:rFonts w:ascii="Cambria Math" w:hAnsi="Cambria Math"/>
                <w:b/>
                <w:sz w:val="24"/>
              </w:rPr>
              <w:t>House</w:t>
            </w:r>
            <w:r w:rsidR="00DF5A16" w:rsidRPr="00F40E24">
              <w:rPr>
                <w:rFonts w:ascii="Cambria Math" w:hAnsi="Cambria Math"/>
                <w:b/>
                <w:sz w:val="24"/>
              </w:rPr>
              <w:t xml:space="preserve"> Potatoes</w:t>
            </w:r>
            <w:r w:rsidR="005B3AB2" w:rsidRPr="00F40E24">
              <w:rPr>
                <w:rFonts w:ascii="Cambria Math" w:hAnsi="Cambria Math"/>
                <w:b/>
                <w:sz w:val="24"/>
              </w:rPr>
              <w:t> </w:t>
            </w:r>
            <w:r w:rsidR="00D63C1B" w:rsidRPr="00F40E24">
              <w:rPr>
                <w:rFonts w:ascii="Cambria Math" w:hAnsi="Cambria Math"/>
                <w:b/>
                <w:sz w:val="24"/>
              </w:rPr>
              <w:t>or Hash Browns</w:t>
            </w:r>
            <w:r w:rsidR="005B3AB2" w:rsidRPr="00F40E24">
              <w:rPr>
                <w:rStyle w:val="MenuPrice"/>
                <w:rFonts w:ascii="Cambria Math" w:hAnsi="Cambria Math"/>
                <w:b/>
                <w:sz w:val="24"/>
              </w:rPr>
              <w:t>/ </w:t>
            </w:r>
            <w:r w:rsidR="007351C6" w:rsidRPr="00F40E24">
              <w:rPr>
                <w:rStyle w:val="MenuPrice"/>
                <w:rFonts w:ascii="Cambria Math" w:hAnsi="Cambria Math"/>
                <w:b/>
                <w:sz w:val="24"/>
              </w:rPr>
              <w:t>$</w:t>
            </w:r>
            <w:r w:rsidRPr="00F40E24">
              <w:rPr>
                <w:rStyle w:val="MenuPrice"/>
                <w:rFonts w:ascii="Cambria Math" w:hAnsi="Cambria Math"/>
                <w:b/>
                <w:sz w:val="24"/>
              </w:rPr>
              <w:t>4</w:t>
            </w:r>
          </w:p>
          <w:p w14:paraId="6A1E85EB" w14:textId="77777777" w:rsidR="00574F79" w:rsidRPr="00F40E24" w:rsidRDefault="00574F79" w:rsidP="00F40E24">
            <w:pPr>
              <w:pStyle w:val="MenuItem"/>
              <w:spacing w:after="0" w:line="0" w:lineRule="atLeast"/>
              <w:rPr>
                <w:rFonts w:ascii="Cambria Math" w:hAnsi="Cambria Math"/>
                <w:b/>
                <w:sz w:val="24"/>
              </w:rPr>
            </w:pPr>
          </w:p>
          <w:p w14:paraId="30047013" w14:textId="77777777" w:rsidR="005B3AB2" w:rsidRPr="00F40E24" w:rsidRDefault="005B3AB2" w:rsidP="00F40E24">
            <w:pPr>
              <w:pStyle w:val="MenuItem"/>
              <w:spacing w:after="0" w:line="0" w:lineRule="atLeast"/>
              <w:rPr>
                <w:rFonts w:ascii="Cambria Math" w:hAnsi="Cambria Math"/>
                <w:b/>
                <w:sz w:val="24"/>
              </w:rPr>
            </w:pPr>
            <w:r w:rsidRPr="00F40E24">
              <w:rPr>
                <w:rFonts w:ascii="Cambria Math" w:hAnsi="Cambria Math"/>
                <w:b/>
                <w:sz w:val="24"/>
              </w:rPr>
              <w:t>Side of Toast </w:t>
            </w:r>
            <w:r w:rsidRPr="00F40E24">
              <w:rPr>
                <w:rStyle w:val="MenuPrice"/>
                <w:rFonts w:ascii="Cambria Math" w:hAnsi="Cambria Math"/>
                <w:b/>
                <w:sz w:val="24"/>
              </w:rPr>
              <w:t>/ </w:t>
            </w:r>
            <w:r w:rsidR="007351C6" w:rsidRPr="00F40E24">
              <w:rPr>
                <w:rStyle w:val="MenuPrice"/>
                <w:rFonts w:ascii="Cambria Math" w:hAnsi="Cambria Math"/>
                <w:b/>
                <w:sz w:val="24"/>
              </w:rPr>
              <w:t>$</w:t>
            </w:r>
            <w:r w:rsidR="00574F79" w:rsidRPr="00F40E24">
              <w:rPr>
                <w:rStyle w:val="MenuPrice"/>
                <w:rFonts w:ascii="Cambria Math" w:hAnsi="Cambria Math"/>
                <w:b/>
                <w:sz w:val="24"/>
              </w:rPr>
              <w:t>3</w:t>
            </w:r>
          </w:p>
          <w:p w14:paraId="354C4B5D" w14:textId="77777777" w:rsidR="005B3AB2" w:rsidRPr="00F40E24" w:rsidRDefault="005B3AB2" w:rsidP="00F40E24">
            <w:pPr>
              <w:pStyle w:val="MenuDetail"/>
              <w:spacing w:after="0" w:line="0" w:lineRule="atLeast"/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</w:pPr>
            <w:r w:rsidRPr="00F40E24"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  <w:t>English Muffin, Wh</w:t>
            </w:r>
            <w:r w:rsidR="00DF5A16" w:rsidRPr="00F40E24"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  <w:t xml:space="preserve">eat, Sourdough, </w:t>
            </w:r>
            <w:r w:rsidR="00574F79" w:rsidRPr="00F40E24"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  <w:t xml:space="preserve">Rye, or a </w:t>
            </w:r>
            <w:r w:rsidR="00DF5A16" w:rsidRPr="00F40E24"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  <w:t>Biscuit</w:t>
            </w:r>
          </w:p>
          <w:p w14:paraId="4AF40D0B" w14:textId="77777777" w:rsidR="00407595" w:rsidRPr="00F40E24" w:rsidRDefault="00407595" w:rsidP="00F40E24">
            <w:pPr>
              <w:pStyle w:val="MenuDetail"/>
              <w:spacing w:after="0" w:line="0" w:lineRule="atLeast"/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</w:pPr>
            <w:r w:rsidRPr="00F40E24">
              <w:rPr>
                <w:rFonts w:ascii="Cambria Math" w:hAnsi="Cambria Math"/>
                <w:color w:val="726658" w:themeColor="text2" w:themeTint="BF"/>
                <w:sz w:val="20"/>
                <w:szCs w:val="22"/>
              </w:rPr>
              <w:t>Gluten Free Bread is Available</w:t>
            </w:r>
          </w:p>
          <w:p w14:paraId="0FA54C2B" w14:textId="77777777" w:rsidR="005B3AB2" w:rsidRPr="00F40E24" w:rsidRDefault="005B3AB2" w:rsidP="005B3AB2">
            <w:pPr>
              <w:pStyle w:val="MenuDetail"/>
              <w:rPr>
                <w:rFonts w:ascii="Cambria Math" w:hAnsi="Cambria Math"/>
              </w:rPr>
            </w:pPr>
          </w:p>
          <w:p w14:paraId="5367DA0C" w14:textId="77777777" w:rsidR="005B3AB2" w:rsidRDefault="00D63C1B" w:rsidP="00B908F0">
            <w:pPr>
              <w:pStyle w:val="MenuDetail"/>
              <w:rPr>
                <w:rFonts w:ascii="Cambria Math" w:hAnsi="Cambria Math" w:cstheme="majorHAnsi"/>
                <w:b/>
                <w:i w:val="0"/>
                <w:color w:val="A0B053" w:themeColor="accent1"/>
                <w:sz w:val="24"/>
                <w:szCs w:val="26"/>
              </w:rPr>
            </w:pPr>
            <w:r w:rsidRPr="00F40E24">
              <w:rPr>
                <w:rFonts w:ascii="Cambria Math" w:hAnsi="Cambria Math" w:cstheme="majorHAnsi"/>
                <w:b/>
                <w:i w:val="0"/>
                <w:color w:val="726658" w:themeColor="text2" w:themeTint="BF"/>
                <w:sz w:val="24"/>
                <w:szCs w:val="26"/>
              </w:rPr>
              <w:t xml:space="preserve">Sausage Gravy </w:t>
            </w:r>
            <w:r w:rsidR="00B908F0" w:rsidRPr="00F40E24">
              <w:rPr>
                <w:rFonts w:ascii="Cambria Math" w:hAnsi="Cambria Math" w:cstheme="majorHAnsi"/>
                <w:b/>
                <w:i w:val="0"/>
                <w:color w:val="A0B053" w:themeColor="accent1"/>
                <w:sz w:val="24"/>
                <w:szCs w:val="26"/>
              </w:rPr>
              <w:t>/ $</w:t>
            </w:r>
            <w:r w:rsidR="00F40E24" w:rsidRPr="00F40E24">
              <w:rPr>
                <w:rFonts w:ascii="Cambria Math" w:hAnsi="Cambria Math" w:cstheme="majorHAnsi"/>
                <w:b/>
                <w:i w:val="0"/>
                <w:color w:val="A0B053" w:themeColor="accent1"/>
                <w:sz w:val="24"/>
                <w:szCs w:val="26"/>
              </w:rPr>
              <w:t>4</w:t>
            </w:r>
          </w:p>
          <w:p w14:paraId="5224E2B0" w14:textId="77777777" w:rsidR="00004831" w:rsidRDefault="00004831" w:rsidP="00B908F0">
            <w:pPr>
              <w:pStyle w:val="MenuDetail"/>
              <w:rPr>
                <w:rFonts w:ascii="Cambria Math" w:hAnsi="Cambria Math"/>
                <w:sz w:val="16"/>
                <w:szCs w:val="16"/>
              </w:rPr>
            </w:pPr>
          </w:p>
          <w:p w14:paraId="0C5FC800" w14:textId="77777777" w:rsidR="007D4904" w:rsidRDefault="007D4904" w:rsidP="00B908F0">
            <w:pPr>
              <w:pStyle w:val="MenuDetail"/>
              <w:rPr>
                <w:rFonts w:ascii="Cambria Math" w:hAnsi="Cambria Math"/>
                <w:sz w:val="16"/>
                <w:szCs w:val="16"/>
              </w:rPr>
            </w:pPr>
          </w:p>
          <w:p w14:paraId="6C195C17" w14:textId="51885AF3" w:rsidR="00004831" w:rsidRPr="002D67EF" w:rsidRDefault="00004831" w:rsidP="00B908F0">
            <w:pPr>
              <w:pStyle w:val="MenuDetail"/>
              <w:rPr>
                <w:rFonts w:ascii="Cambria Math" w:hAnsi="Cambria Math" w:cstheme="majorHAnsi"/>
                <w:b/>
                <w:i w:val="0"/>
                <w:color w:val="726658" w:themeColor="text2" w:themeTint="BF"/>
                <w:sz w:val="26"/>
                <w:szCs w:val="26"/>
              </w:rPr>
            </w:pPr>
            <w:r w:rsidRPr="002D67EF">
              <w:rPr>
                <w:rFonts w:ascii="Cambria Math" w:hAnsi="Cambria Math"/>
                <w:sz w:val="16"/>
                <w:szCs w:val="16"/>
              </w:rPr>
              <w:t xml:space="preserve">*Eggs cooked to order.  Consuming raw or uncooked eggs, meat, </w:t>
            </w:r>
            <w:r w:rsidR="00893C24" w:rsidRPr="002D67EF">
              <w:rPr>
                <w:rFonts w:ascii="Cambria Math" w:hAnsi="Cambria Math"/>
                <w:sz w:val="16"/>
                <w:szCs w:val="16"/>
              </w:rPr>
              <w:t>poultry,</w:t>
            </w:r>
            <w:r w:rsidRPr="002D67EF">
              <w:rPr>
                <w:rFonts w:ascii="Cambria Math" w:hAnsi="Cambria Math"/>
                <w:sz w:val="16"/>
                <w:szCs w:val="16"/>
              </w:rPr>
              <w:t xml:space="preserve"> or fish may increase risk of foodborne illness.</w:t>
            </w:r>
          </w:p>
        </w:tc>
        <w:tc>
          <w:tcPr>
            <w:tcW w:w="648" w:type="dxa"/>
          </w:tcPr>
          <w:p w14:paraId="23EEDC9D" w14:textId="77777777" w:rsidR="005B3AB2" w:rsidRPr="002D67EF" w:rsidRDefault="005B3AB2" w:rsidP="005B3AB2">
            <w:pPr>
              <w:rPr>
                <w:rFonts w:ascii="Cambria Math" w:hAnsi="Cambria Math"/>
              </w:rPr>
            </w:pPr>
          </w:p>
        </w:tc>
        <w:tc>
          <w:tcPr>
            <w:tcW w:w="648" w:type="dxa"/>
          </w:tcPr>
          <w:p w14:paraId="1D922910" w14:textId="77777777" w:rsidR="005B3AB2" w:rsidRPr="002D67EF" w:rsidRDefault="005B3AB2" w:rsidP="005B3AB2">
            <w:pPr>
              <w:rPr>
                <w:rFonts w:ascii="Cambria Math" w:hAnsi="Cambria Math"/>
              </w:rPr>
            </w:pPr>
          </w:p>
        </w:tc>
        <w:tc>
          <w:tcPr>
            <w:tcW w:w="4824" w:type="dxa"/>
          </w:tcPr>
          <w:p w14:paraId="0B3DFCDE" w14:textId="77777777" w:rsidR="005B3AB2" w:rsidRPr="00407595" w:rsidRDefault="005B3AB2" w:rsidP="005B3AB2">
            <w:pPr>
              <w:pStyle w:val="Title"/>
              <w:spacing w:before="0"/>
              <w:jc w:val="center"/>
              <w:rPr>
                <w:rFonts w:ascii="Cambria Math" w:hAnsi="Cambria Math"/>
                <w:i/>
                <w:sz w:val="72"/>
              </w:rPr>
            </w:pPr>
            <w:r w:rsidRPr="00407595">
              <w:rPr>
                <w:rFonts w:ascii="Cambria Math" w:hAnsi="Cambria Math"/>
                <w:i/>
                <w:sz w:val="72"/>
              </w:rPr>
              <w:t>The View</w:t>
            </w:r>
            <w:r w:rsidR="00407595" w:rsidRPr="00407595">
              <w:rPr>
                <w:rFonts w:ascii="Cambria Math" w:hAnsi="Cambria Math"/>
                <w:i/>
                <w:sz w:val="72"/>
              </w:rPr>
              <w:t xml:space="preserve"> Tap and Grill</w:t>
            </w:r>
          </w:p>
          <w:p w14:paraId="641A9103" w14:textId="4D63C1BA" w:rsidR="005B3AB2" w:rsidRPr="002D67EF" w:rsidRDefault="00407595" w:rsidP="004B3D68">
            <w:pPr>
              <w:pStyle w:val="Subtitle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Breakfast Served until </w:t>
            </w:r>
            <w:r w:rsidR="00655A61">
              <w:rPr>
                <w:rFonts w:ascii="Cambria Math" w:hAnsi="Cambria Math"/>
              </w:rPr>
              <w:t>11 am</w:t>
            </w:r>
            <w:r>
              <w:rPr>
                <w:rFonts w:ascii="Cambria Math" w:hAnsi="Cambria Math"/>
              </w:rPr>
              <w:t>.</w:t>
            </w:r>
          </w:p>
          <w:p w14:paraId="6A39FB0D" w14:textId="2D3398E8" w:rsidR="004B3D68" w:rsidRPr="002D67EF" w:rsidRDefault="004B3D68" w:rsidP="0077750B">
            <w:pPr>
              <w:rPr>
                <w:rFonts w:ascii="Cambria Math" w:hAnsi="Cambria Math"/>
                <w:i/>
              </w:rPr>
            </w:pPr>
          </w:p>
          <w:p w14:paraId="4D610F31" w14:textId="7152AB72" w:rsidR="005B3AB2" w:rsidRPr="002D67EF" w:rsidRDefault="005B3AB2" w:rsidP="005B3AB2">
            <w:pPr>
              <w:rPr>
                <w:rFonts w:ascii="Cambria Math" w:hAnsi="Cambria Math"/>
              </w:rPr>
            </w:pPr>
          </w:p>
          <w:p w14:paraId="1F90B31A" w14:textId="2E7564E5" w:rsidR="005B3AB2" w:rsidRPr="002D67EF" w:rsidRDefault="005B3AB2" w:rsidP="005B3AB2">
            <w:pPr>
              <w:jc w:val="center"/>
              <w:rPr>
                <w:rFonts w:ascii="Cambria Math" w:hAnsi="Cambria Math"/>
              </w:rPr>
            </w:pPr>
            <w:r w:rsidRPr="002D67EF">
              <w:rPr>
                <w:rFonts w:ascii="Cambria Math" w:hAnsi="Cambria Math"/>
                <w:noProof/>
                <w:lang w:eastAsia="en-US"/>
              </w:rPr>
              <w:drawing>
                <wp:inline distT="0" distB="0" distL="0" distR="0" wp14:anchorId="24128B68" wp14:editId="24523B66">
                  <wp:extent cx="1981200" cy="25298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GC Logo - green - 200dp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52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3C04B" w14:textId="77777777" w:rsidR="005B3AB2" w:rsidRPr="002D67EF" w:rsidRDefault="005B3AB2" w:rsidP="005B3AB2">
            <w:pPr>
              <w:rPr>
                <w:rFonts w:ascii="Cambria Math" w:hAnsi="Cambria Math"/>
              </w:rPr>
            </w:pPr>
          </w:p>
          <w:p w14:paraId="1564BA8A" w14:textId="77777777" w:rsidR="005B3AB2" w:rsidRPr="002D67EF" w:rsidRDefault="005B3AB2" w:rsidP="005B3AB2">
            <w:pPr>
              <w:rPr>
                <w:rFonts w:ascii="Cambria Math" w:hAnsi="Cambria Math"/>
                <w:sz w:val="22"/>
                <w:szCs w:val="22"/>
              </w:rPr>
            </w:pPr>
          </w:p>
          <w:p w14:paraId="545509F0" w14:textId="15A9CEF6" w:rsidR="005B3AB2" w:rsidRPr="002D67EF" w:rsidRDefault="005B3AB2" w:rsidP="005B3AB2">
            <w:pPr>
              <w:rPr>
                <w:rFonts w:ascii="Cambria Math" w:hAnsi="Cambria Math"/>
                <w:sz w:val="22"/>
                <w:szCs w:val="22"/>
              </w:rPr>
            </w:pPr>
            <w:r w:rsidRPr="002D67EF">
              <w:rPr>
                <w:rFonts w:ascii="Cambria Math" w:hAnsi="Cambria Math"/>
                <w:sz w:val="22"/>
                <w:szCs w:val="22"/>
              </w:rPr>
              <w:t>“One of the most beautiful spots carved from the Central Oregon Desert!”</w:t>
            </w:r>
          </w:p>
          <w:p w14:paraId="5D6B12CE" w14:textId="2252CCAD" w:rsidR="005B3AB2" w:rsidRPr="002D67EF" w:rsidRDefault="00DF5A16" w:rsidP="005B3AB2">
            <w:pPr>
              <w:rPr>
                <w:rFonts w:ascii="Cambria Math" w:hAnsi="Cambria Math"/>
                <w:sz w:val="22"/>
                <w:szCs w:val="22"/>
              </w:rPr>
            </w:pPr>
            <w:r w:rsidRPr="002D67EF">
              <w:rPr>
                <w:rFonts w:ascii="Cambria Math" w:hAnsi="Cambria Math"/>
                <w:sz w:val="22"/>
                <w:szCs w:val="22"/>
              </w:rPr>
              <w:t>The View</w:t>
            </w:r>
            <w:r w:rsidR="005B3AB2" w:rsidRPr="002D67EF">
              <w:rPr>
                <w:rFonts w:ascii="Cambria Math" w:hAnsi="Cambria Math"/>
                <w:sz w:val="22"/>
                <w:szCs w:val="22"/>
              </w:rPr>
              <w:t xml:space="preserve"> is simply one of Redmond’s best kept secrets.  We offer an amazing view wi</w:t>
            </w:r>
            <w:r w:rsidRPr="002D67EF">
              <w:rPr>
                <w:rFonts w:ascii="Cambria Math" w:hAnsi="Cambria Math"/>
                <w:sz w:val="22"/>
                <w:szCs w:val="22"/>
              </w:rPr>
              <w:t xml:space="preserve">th even better </w:t>
            </w:r>
            <w:r w:rsidR="00655A61" w:rsidRPr="002D67EF">
              <w:rPr>
                <w:rFonts w:ascii="Cambria Math" w:hAnsi="Cambria Math"/>
                <w:sz w:val="22"/>
                <w:szCs w:val="22"/>
              </w:rPr>
              <w:t>entrées</w:t>
            </w:r>
            <w:r w:rsidRPr="002D67EF">
              <w:rPr>
                <w:rFonts w:ascii="Cambria Math" w:hAnsi="Cambria Math"/>
                <w:sz w:val="22"/>
                <w:szCs w:val="22"/>
              </w:rPr>
              <w:t>.  O</w:t>
            </w:r>
            <w:r w:rsidR="005B3AB2" w:rsidRPr="002D67EF">
              <w:rPr>
                <w:rFonts w:ascii="Cambria Math" w:hAnsi="Cambria Math"/>
                <w:sz w:val="22"/>
                <w:szCs w:val="22"/>
              </w:rPr>
              <w:t xml:space="preserve">ur </w:t>
            </w:r>
            <w:r w:rsidRPr="002D67EF">
              <w:rPr>
                <w:rFonts w:ascii="Cambria Math" w:hAnsi="Cambria Math"/>
                <w:sz w:val="22"/>
                <w:szCs w:val="22"/>
              </w:rPr>
              <w:t>fantastic views of the golf c</w:t>
            </w:r>
            <w:r w:rsidR="005B3AB2" w:rsidRPr="002D67EF">
              <w:rPr>
                <w:rFonts w:ascii="Cambria Math" w:hAnsi="Cambria Math"/>
                <w:sz w:val="22"/>
                <w:szCs w:val="22"/>
              </w:rPr>
              <w:t xml:space="preserve">ourse and surrounding mountains, the banquet room and patio at The View </w:t>
            </w:r>
            <w:r w:rsidR="00655A61" w:rsidRPr="002D67EF">
              <w:rPr>
                <w:rFonts w:ascii="Cambria Math" w:hAnsi="Cambria Math"/>
                <w:sz w:val="22"/>
                <w:szCs w:val="22"/>
              </w:rPr>
              <w:t>offer</w:t>
            </w:r>
            <w:r w:rsidR="005B3AB2" w:rsidRPr="002D67EF">
              <w:rPr>
                <w:rFonts w:ascii="Cambria Math" w:hAnsi="Cambria Math"/>
                <w:sz w:val="22"/>
                <w:szCs w:val="22"/>
              </w:rPr>
              <w:t xml:space="preserve"> a </w:t>
            </w:r>
            <w:r w:rsidR="00893C24" w:rsidRPr="002D67EF">
              <w:rPr>
                <w:rFonts w:ascii="Cambria Math" w:hAnsi="Cambria Math"/>
                <w:sz w:val="22"/>
                <w:szCs w:val="22"/>
              </w:rPr>
              <w:t>breath-taking</w:t>
            </w:r>
            <w:r w:rsidR="005B3AB2" w:rsidRPr="002D67EF">
              <w:rPr>
                <w:rFonts w:ascii="Cambria Math" w:hAnsi="Cambria Math"/>
                <w:sz w:val="22"/>
                <w:szCs w:val="22"/>
              </w:rPr>
              <w:t xml:space="preserve"> atmosphere.</w:t>
            </w:r>
          </w:p>
          <w:p w14:paraId="6FBD41C6" w14:textId="75E827BE" w:rsidR="005B3AB2" w:rsidRPr="002D67EF" w:rsidRDefault="005B3AB2" w:rsidP="005B3AB2">
            <w:pPr>
              <w:rPr>
                <w:rFonts w:ascii="Cambria Math" w:hAnsi="Cambria Math"/>
              </w:rPr>
            </w:pPr>
          </w:p>
          <w:p w14:paraId="4A913A12" w14:textId="77777777" w:rsidR="005B3AB2" w:rsidRPr="002D67EF" w:rsidRDefault="005B3AB2" w:rsidP="005B3AB2">
            <w:pPr>
              <w:rPr>
                <w:rFonts w:ascii="Cambria Math" w:hAnsi="Cambria Math"/>
              </w:rPr>
            </w:pPr>
          </w:p>
          <w:p w14:paraId="406DA92B" w14:textId="77777777" w:rsidR="005B3AB2" w:rsidRPr="002D67EF" w:rsidRDefault="005B3AB2" w:rsidP="005B3AB2">
            <w:pPr>
              <w:rPr>
                <w:rFonts w:ascii="Cambria Math" w:hAnsi="Cambria Math"/>
              </w:rPr>
            </w:pPr>
            <w:r w:rsidRPr="002D67EF">
              <w:rPr>
                <w:rFonts w:ascii="Cambria Math" w:hAnsi="Cambria Math"/>
              </w:rPr>
              <w:t xml:space="preserve"> </w:t>
            </w:r>
          </w:p>
        </w:tc>
      </w:tr>
      <w:tr w:rsidR="005B3AB2" w:rsidRPr="002D67EF" w14:paraId="153C4680" w14:textId="77777777" w:rsidTr="005B3AB2">
        <w:trPr>
          <w:trHeight w:hRule="exact" w:val="2520"/>
        </w:trPr>
        <w:tc>
          <w:tcPr>
            <w:tcW w:w="4824" w:type="dxa"/>
            <w:vAlign w:val="bottom"/>
          </w:tcPr>
          <w:p w14:paraId="70CE1449" w14:textId="77777777" w:rsidR="005B3AB2" w:rsidRPr="002D67EF" w:rsidRDefault="005B3AB2" w:rsidP="007D4904"/>
        </w:tc>
        <w:tc>
          <w:tcPr>
            <w:tcW w:w="648" w:type="dxa"/>
            <w:vAlign w:val="bottom"/>
          </w:tcPr>
          <w:p w14:paraId="2CED38B2" w14:textId="77777777" w:rsidR="005B3AB2" w:rsidRPr="002D67EF" w:rsidRDefault="005B3AB2" w:rsidP="005B3AB2">
            <w:pPr>
              <w:rPr>
                <w:rFonts w:ascii="Cambria Math" w:hAnsi="Cambria Math"/>
              </w:rPr>
            </w:pPr>
          </w:p>
        </w:tc>
        <w:tc>
          <w:tcPr>
            <w:tcW w:w="648" w:type="dxa"/>
            <w:vAlign w:val="bottom"/>
          </w:tcPr>
          <w:p w14:paraId="23A4C807" w14:textId="77777777" w:rsidR="005B3AB2" w:rsidRPr="002D67EF" w:rsidRDefault="005B3AB2" w:rsidP="005B3AB2">
            <w:pPr>
              <w:rPr>
                <w:rFonts w:ascii="Cambria Math" w:hAnsi="Cambria Math"/>
              </w:rPr>
            </w:pPr>
          </w:p>
        </w:tc>
        <w:tc>
          <w:tcPr>
            <w:tcW w:w="4824" w:type="dxa"/>
            <w:vAlign w:val="bottom"/>
          </w:tcPr>
          <w:p w14:paraId="039A7356" w14:textId="77777777" w:rsidR="005B3AB2" w:rsidRPr="002D67EF" w:rsidRDefault="005B3AB2" w:rsidP="00837DEE">
            <w:pPr>
              <w:pStyle w:val="ContactInfo"/>
              <w:jc w:val="center"/>
              <w:rPr>
                <w:rFonts w:ascii="Cambria Math" w:hAnsi="Cambria Math"/>
                <w:color w:val="726658" w:themeColor="text2" w:themeTint="BF"/>
              </w:rPr>
            </w:pPr>
            <w:r w:rsidRPr="002D67EF">
              <w:rPr>
                <w:rFonts w:ascii="Cambria Math" w:hAnsi="Cambria Math"/>
                <w:color w:val="726658" w:themeColor="text2" w:themeTint="BF"/>
              </w:rPr>
              <w:t>1938 SW Elkhorn Ave</w:t>
            </w:r>
          </w:p>
          <w:p w14:paraId="574765F5" w14:textId="77777777" w:rsidR="005B3AB2" w:rsidRPr="002D67EF" w:rsidRDefault="005B3AB2" w:rsidP="00837DEE">
            <w:pPr>
              <w:pStyle w:val="ContactInfo"/>
              <w:jc w:val="center"/>
              <w:rPr>
                <w:rFonts w:ascii="Cambria Math" w:hAnsi="Cambria Math"/>
                <w:color w:val="726658" w:themeColor="text2" w:themeTint="BF"/>
              </w:rPr>
            </w:pPr>
            <w:r w:rsidRPr="002D67EF">
              <w:rPr>
                <w:rFonts w:ascii="Cambria Math" w:hAnsi="Cambria Math"/>
                <w:color w:val="726658" w:themeColor="text2" w:themeTint="BF"/>
              </w:rPr>
              <w:t>Redmond, OR 97756</w:t>
            </w:r>
          </w:p>
          <w:p w14:paraId="691F5F4A" w14:textId="77777777" w:rsidR="005B3AB2" w:rsidRPr="002D67EF" w:rsidRDefault="005B3AB2" w:rsidP="00837DEE">
            <w:pPr>
              <w:pStyle w:val="ContactInfo"/>
              <w:jc w:val="center"/>
              <w:rPr>
                <w:rFonts w:ascii="Cambria Math" w:hAnsi="Cambria Math"/>
                <w:color w:val="726658" w:themeColor="text2" w:themeTint="BF"/>
              </w:rPr>
            </w:pPr>
            <w:r w:rsidRPr="002D67EF">
              <w:rPr>
                <w:rFonts w:ascii="Cambria Math" w:hAnsi="Cambria Math"/>
                <w:color w:val="726658" w:themeColor="text2" w:themeTint="BF"/>
              </w:rPr>
              <w:t xml:space="preserve">P. </w:t>
            </w:r>
            <w:sdt>
              <w:sdtPr>
                <w:rPr>
                  <w:rFonts w:ascii="Cambria Math" w:hAnsi="Cambria Math"/>
                  <w:color w:val="726658" w:themeColor="text2" w:themeTint="BF"/>
                </w:rPr>
                <w:alias w:val="Telephone"/>
                <w:tag w:val=""/>
                <w:id w:val="-2029399627"/>
                <w:placeholder>
                  <w:docPart w:val="DB3FC1DB6CF84E69833FBBD3C05A5223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2D67EF">
                  <w:rPr>
                    <w:rFonts w:ascii="Cambria Math" w:hAnsi="Cambria Math"/>
                    <w:color w:val="726658" w:themeColor="text2" w:themeTint="BF"/>
                  </w:rPr>
                  <w:t>541-548-8198</w:t>
                </w:r>
              </w:sdtContent>
            </w:sdt>
          </w:p>
          <w:p w14:paraId="73977A50" w14:textId="77777777" w:rsidR="005B3AB2" w:rsidRPr="002D67EF" w:rsidRDefault="00857253" w:rsidP="00837DEE">
            <w:pPr>
              <w:pStyle w:val="ContactInfo"/>
              <w:jc w:val="center"/>
              <w:rPr>
                <w:rFonts w:ascii="Cambria Math" w:hAnsi="Cambria Math"/>
              </w:rPr>
            </w:pPr>
            <w:sdt>
              <w:sdtPr>
                <w:rPr>
                  <w:rStyle w:val="Strong"/>
                  <w:rFonts w:ascii="Cambria Math" w:hAnsi="Cambria Math"/>
                </w:rPr>
                <w:alias w:val="Website"/>
                <w:tag w:val=""/>
                <w:id w:val="1980098074"/>
                <w:placeholder>
                  <w:docPart w:val="D91278C0903945C1962A90279688B938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>
                <w:rPr>
                  <w:rStyle w:val="DefaultParagraphFont"/>
                  <w:color w:val="A5998B" w:themeColor="text2" w:themeTint="80"/>
                </w:rPr>
              </w:sdtEndPr>
              <w:sdtContent>
                <w:r w:rsidR="005B3AB2" w:rsidRPr="002D67EF">
                  <w:rPr>
                    <w:rStyle w:val="Strong"/>
                    <w:rFonts w:ascii="Cambria Math" w:hAnsi="Cambria Math"/>
                  </w:rPr>
                  <w:t>www.playjuniper.com</w:t>
                </w:r>
              </w:sdtContent>
            </w:sdt>
          </w:p>
        </w:tc>
      </w:tr>
    </w:tbl>
    <w:tbl>
      <w:tblPr>
        <w:tblW w:w="111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outside (front and back)"/>
      </w:tblPr>
      <w:tblGrid>
        <w:gridCol w:w="4936"/>
        <w:gridCol w:w="662"/>
        <w:gridCol w:w="662"/>
        <w:gridCol w:w="4936"/>
      </w:tblGrid>
      <w:tr w:rsidR="005B5F1B" w:rsidRPr="002D67EF" w14:paraId="446DF410" w14:textId="77777777" w:rsidTr="00072868">
        <w:trPr>
          <w:trHeight w:hRule="exact" w:val="13950"/>
          <w:jc w:val="center"/>
        </w:trPr>
        <w:tc>
          <w:tcPr>
            <w:tcW w:w="4936" w:type="dxa"/>
          </w:tcPr>
          <w:p w14:paraId="446964A8" w14:textId="67392E04" w:rsidR="005B5F1B" w:rsidRDefault="00655A61" w:rsidP="00407595">
            <w:pPr>
              <w:pStyle w:val="Heading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>*</w:t>
            </w:r>
            <w:r w:rsidR="00407595">
              <w:rPr>
                <w:rFonts w:ascii="Cambria Math" w:hAnsi="Cambria Math"/>
              </w:rPr>
              <w:t>Full Plates</w:t>
            </w:r>
          </w:p>
          <w:p w14:paraId="1A4757CD" w14:textId="77777777" w:rsidR="00407595" w:rsidRPr="00407595" w:rsidRDefault="00407595" w:rsidP="00407595"/>
          <w:p w14:paraId="3E0013FD" w14:textId="77777777" w:rsidR="005B5F1B" w:rsidRPr="002D67EF" w:rsidRDefault="005B5F1B" w:rsidP="00BA6B36">
            <w:pPr>
              <w:pStyle w:val="MenuItem"/>
              <w:rPr>
                <w:rFonts w:ascii="Cambria Math" w:hAnsi="Cambria Math"/>
                <w:b/>
              </w:rPr>
            </w:pPr>
            <w:r w:rsidRPr="002D67EF">
              <w:rPr>
                <w:rFonts w:ascii="Cambria Math" w:hAnsi="Cambria Math"/>
                <w:b/>
              </w:rPr>
              <w:t>Real Deal </w:t>
            </w:r>
            <w:r w:rsidRPr="002D67EF">
              <w:rPr>
                <w:rStyle w:val="MenuPrice"/>
                <w:rFonts w:ascii="Cambria Math" w:hAnsi="Cambria Math"/>
                <w:b/>
              </w:rPr>
              <w:t>/ </w:t>
            </w:r>
            <w:r w:rsidR="00B908F0" w:rsidRPr="002D67EF">
              <w:rPr>
                <w:rStyle w:val="MenuPrice"/>
                <w:rFonts w:ascii="Cambria Math" w:hAnsi="Cambria Math"/>
                <w:b/>
              </w:rPr>
              <w:t>$9</w:t>
            </w:r>
          </w:p>
          <w:p w14:paraId="240B9373" w14:textId="4A7F228D" w:rsidR="005B5F1B" w:rsidRPr="002D67EF" w:rsidRDefault="005B5F1B" w:rsidP="00BA6B36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The right way to start your day.  Choice of thick cut apple wood smoked bacon or sausage and two eggs* cooked your way and one slice of </w:t>
            </w:r>
            <w:r w:rsidR="00655A61"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toast.</w:t>
            </w:r>
          </w:p>
          <w:p w14:paraId="6B2461A4" w14:textId="77777777" w:rsidR="005B5F1B" w:rsidRPr="002D67EF" w:rsidRDefault="005B5F1B" w:rsidP="00BA6B36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</w:p>
          <w:p w14:paraId="6DC2B9A0" w14:textId="6A6C5CE2" w:rsidR="005B5F1B" w:rsidRPr="002D67EF" w:rsidRDefault="005B5F1B" w:rsidP="00BA6B36">
            <w:pPr>
              <w:pStyle w:val="MenuDetail"/>
              <w:rPr>
                <w:rFonts w:ascii="Cambria Math" w:hAnsi="Cambria Math"/>
                <w:b/>
                <w:color w:val="726658" w:themeColor="text2" w:themeTint="BF"/>
                <w:sz w:val="22"/>
                <w:szCs w:val="22"/>
              </w:rPr>
            </w:pPr>
            <w:r w:rsidRPr="002D67EF">
              <w:rPr>
                <w:rFonts w:ascii="Cambria Math" w:hAnsi="Cambria Math"/>
                <w:b/>
                <w:color w:val="726658" w:themeColor="text2" w:themeTint="BF"/>
                <w:sz w:val="22"/>
                <w:szCs w:val="22"/>
              </w:rPr>
              <w:t xml:space="preserve">Add house potatoes </w:t>
            </w:r>
            <w:r w:rsidR="004A5FC9" w:rsidRPr="002D67EF">
              <w:rPr>
                <w:rFonts w:ascii="Cambria Math" w:hAnsi="Cambria Math"/>
                <w:b/>
                <w:color w:val="726658" w:themeColor="text2" w:themeTint="BF"/>
                <w:sz w:val="22"/>
                <w:szCs w:val="22"/>
              </w:rPr>
              <w:t>or hash browns</w:t>
            </w:r>
            <w:r w:rsidRPr="002D67EF">
              <w:rPr>
                <w:rFonts w:ascii="Cambria Math" w:hAnsi="Cambria Math"/>
                <w:b/>
                <w:color w:val="726658" w:themeColor="text2" w:themeTint="BF"/>
                <w:sz w:val="22"/>
                <w:szCs w:val="22"/>
              </w:rPr>
              <w:t xml:space="preserve"> </w:t>
            </w:r>
            <w:proofErr w:type="gramStart"/>
            <w:r w:rsidRPr="002D67EF">
              <w:rPr>
                <w:rFonts w:ascii="Cambria Math" w:hAnsi="Cambria Math"/>
                <w:b/>
                <w:color w:val="726658" w:themeColor="text2" w:themeTint="BF"/>
                <w:sz w:val="22"/>
                <w:szCs w:val="22"/>
              </w:rPr>
              <w:t>$</w:t>
            </w:r>
            <w:r w:rsidR="00893C24">
              <w:rPr>
                <w:rFonts w:ascii="Cambria Math" w:hAnsi="Cambria Math"/>
                <w:b/>
                <w:color w:val="726658" w:themeColor="text2" w:themeTint="BF"/>
                <w:sz w:val="22"/>
                <w:szCs w:val="22"/>
              </w:rPr>
              <w:t>4</w:t>
            </w:r>
            <w:proofErr w:type="gramEnd"/>
          </w:p>
          <w:p w14:paraId="62582270" w14:textId="6DFAC85C" w:rsidR="005B5F1B" w:rsidRPr="002D67EF" w:rsidRDefault="005B5F1B" w:rsidP="00BA6B36">
            <w:pPr>
              <w:pStyle w:val="MenuItem"/>
              <w:rPr>
                <w:rFonts w:ascii="Cambria Math" w:hAnsi="Cambria Math"/>
                <w:b/>
              </w:rPr>
            </w:pPr>
            <w:r w:rsidRPr="002D67EF">
              <w:rPr>
                <w:rFonts w:ascii="Cambria Math" w:hAnsi="Cambria Math"/>
                <w:b/>
              </w:rPr>
              <w:t>2 X 2 X 2 </w:t>
            </w:r>
            <w:r w:rsidRPr="002D67EF">
              <w:rPr>
                <w:rStyle w:val="MenuPrice"/>
                <w:rFonts w:ascii="Cambria Math" w:hAnsi="Cambria Math"/>
                <w:b/>
              </w:rPr>
              <w:t>/ </w:t>
            </w:r>
            <w:r w:rsidR="00B908F0" w:rsidRPr="002D67EF">
              <w:rPr>
                <w:rStyle w:val="MenuPrice"/>
                <w:rFonts w:ascii="Cambria Math" w:hAnsi="Cambria Math"/>
                <w:b/>
              </w:rPr>
              <w:t>$1</w:t>
            </w:r>
            <w:r w:rsidR="00655A61">
              <w:rPr>
                <w:rStyle w:val="MenuPrice"/>
                <w:rFonts w:ascii="Cambria Math" w:hAnsi="Cambria Math"/>
                <w:b/>
              </w:rPr>
              <w:t>2</w:t>
            </w:r>
          </w:p>
          <w:p w14:paraId="6A2E1181" w14:textId="77777777" w:rsidR="005B5F1B" w:rsidRPr="002D67EF" w:rsidRDefault="005B5F1B" w:rsidP="00BA6B36">
            <w:pPr>
              <w:pStyle w:val="MenuDetail"/>
              <w:rPr>
                <w:rFonts w:ascii="Cambria Math" w:hAnsi="Cambria Math"/>
                <w:sz w:val="22"/>
                <w:szCs w:val="22"/>
              </w:rPr>
            </w:pP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Two pancakes served with two slices of thick cut apple wood smoked bacon, and two eggs* cooked your way</w:t>
            </w:r>
            <w:r w:rsidRPr="002D67EF"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04627482" w14:textId="249B406E" w:rsidR="005B5F1B" w:rsidRPr="002D67EF" w:rsidRDefault="005B5F1B" w:rsidP="00BA6B36">
            <w:pPr>
              <w:pStyle w:val="MenuItem"/>
              <w:rPr>
                <w:rFonts w:ascii="Cambria Math" w:hAnsi="Cambria Math"/>
                <w:b/>
              </w:rPr>
            </w:pPr>
            <w:r w:rsidRPr="002D67EF">
              <w:rPr>
                <w:rFonts w:ascii="Cambria Math" w:hAnsi="Cambria Math"/>
                <w:b/>
              </w:rPr>
              <w:t>The View </w:t>
            </w:r>
            <w:r w:rsidRPr="002D67EF">
              <w:rPr>
                <w:rStyle w:val="MenuPrice"/>
                <w:rFonts w:ascii="Cambria Math" w:hAnsi="Cambria Math"/>
                <w:b/>
              </w:rPr>
              <w:t>/ </w:t>
            </w:r>
            <w:r w:rsidR="00B908F0" w:rsidRPr="002D67EF">
              <w:rPr>
                <w:rStyle w:val="MenuPrice"/>
                <w:rFonts w:ascii="Cambria Math" w:hAnsi="Cambria Math"/>
                <w:b/>
              </w:rPr>
              <w:t>$1</w:t>
            </w:r>
            <w:r w:rsidR="00655A61">
              <w:rPr>
                <w:rStyle w:val="MenuPrice"/>
                <w:rFonts w:ascii="Cambria Math" w:hAnsi="Cambria Math"/>
                <w:b/>
              </w:rPr>
              <w:t>4</w:t>
            </w:r>
          </w:p>
          <w:p w14:paraId="501C4F41" w14:textId="77777777" w:rsidR="005B5F1B" w:rsidRPr="002D67EF" w:rsidRDefault="005B5F1B" w:rsidP="00BA6B36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Biscuit topped with scrambled eggs smothered in gravy.  Served with house potatoes and two thick cut slices of apple wood smoked bacon.</w:t>
            </w:r>
          </w:p>
          <w:p w14:paraId="69195B02" w14:textId="67B6F7C3" w:rsidR="005B5F1B" w:rsidRPr="002D67EF" w:rsidRDefault="005B5F1B" w:rsidP="00BA6B36">
            <w:pPr>
              <w:pStyle w:val="MenuItem"/>
              <w:rPr>
                <w:rFonts w:ascii="Cambria Math" w:hAnsi="Cambria Math"/>
                <w:b/>
              </w:rPr>
            </w:pPr>
            <w:r w:rsidRPr="002D67EF">
              <w:rPr>
                <w:rFonts w:ascii="Cambria Math" w:hAnsi="Cambria Math"/>
                <w:b/>
              </w:rPr>
              <w:t>French Toast </w:t>
            </w:r>
            <w:r w:rsidRPr="002D67EF">
              <w:rPr>
                <w:rStyle w:val="MenuPrice"/>
                <w:rFonts w:ascii="Cambria Math" w:hAnsi="Cambria Math"/>
                <w:b/>
              </w:rPr>
              <w:t>/ </w:t>
            </w:r>
            <w:r w:rsidR="00837DEE">
              <w:rPr>
                <w:rStyle w:val="MenuPrice"/>
                <w:rFonts w:ascii="Cambria Math" w:hAnsi="Cambria Math"/>
                <w:b/>
              </w:rPr>
              <w:t>$1</w:t>
            </w:r>
            <w:r w:rsidR="00655A61">
              <w:rPr>
                <w:rStyle w:val="MenuPrice"/>
                <w:rFonts w:ascii="Cambria Math" w:hAnsi="Cambria Math"/>
                <w:b/>
              </w:rPr>
              <w:t>2</w:t>
            </w:r>
          </w:p>
          <w:p w14:paraId="0CC5593C" w14:textId="3D9EBEE3" w:rsidR="005B5F1B" w:rsidRPr="002D67EF" w:rsidRDefault="00B908F0" w:rsidP="00BA6B36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Two slices</w:t>
            </w:r>
            <w:r w:rsidR="005B5F1B"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 </w:t>
            </w: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of Big Ed’s Cinnamon Texas Toast served with two slices Applewood smoked bacon </w:t>
            </w:r>
            <w:r w:rsidR="00837DEE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and one egg of your </w:t>
            </w:r>
            <w:r w:rsidR="00655A61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choice.</w:t>
            </w:r>
          </w:p>
          <w:p w14:paraId="09FD0FCB" w14:textId="77777777" w:rsidR="005B5F1B" w:rsidRPr="002D67EF" w:rsidRDefault="002D67EF" w:rsidP="00BA6B36">
            <w:pPr>
              <w:pStyle w:val="MenuItem"/>
              <w:rPr>
                <w:rFonts w:ascii="Cambria Math" w:hAnsi="Cambria Math"/>
                <w:b/>
              </w:rPr>
            </w:pPr>
            <w:r w:rsidRPr="002D67EF">
              <w:rPr>
                <w:rFonts w:ascii="Cambria Math" w:hAnsi="Cambria Math"/>
                <w:b/>
              </w:rPr>
              <w:t>Skillet Plate</w:t>
            </w:r>
            <w:r w:rsidR="005B5F1B" w:rsidRPr="002D67EF">
              <w:rPr>
                <w:rFonts w:ascii="Cambria Math" w:hAnsi="Cambria Math"/>
                <w:b/>
              </w:rPr>
              <w:t> </w:t>
            </w:r>
            <w:r w:rsidR="005B5F1B" w:rsidRPr="002D67EF">
              <w:rPr>
                <w:rStyle w:val="MenuPrice"/>
                <w:rFonts w:ascii="Cambria Math" w:hAnsi="Cambria Math"/>
                <w:b/>
              </w:rPr>
              <w:t>/ </w:t>
            </w:r>
            <w:r w:rsidRPr="002D67EF">
              <w:rPr>
                <w:rStyle w:val="MenuPrice"/>
                <w:rFonts w:ascii="Cambria Math" w:hAnsi="Cambria Math"/>
                <w:b/>
              </w:rPr>
              <w:t>$14</w:t>
            </w:r>
          </w:p>
          <w:p w14:paraId="4C538CAD" w14:textId="318A0957" w:rsidR="005B5F1B" w:rsidRPr="002D67EF" w:rsidRDefault="002D67EF" w:rsidP="002D67EF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Hash browns topped with grilled onions, peppers, and mushrooms with your choice of ham, bacon, or sausage and two eggs cooked your way with cheddar-jack </w:t>
            </w:r>
            <w:r w:rsidR="00655A61"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cheese.</w:t>
            </w:r>
          </w:p>
          <w:p w14:paraId="3C48AFF3" w14:textId="77777777" w:rsidR="002D67EF" w:rsidRPr="002D67EF" w:rsidRDefault="002D67EF" w:rsidP="002D67EF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Served with sourdough, rye, wheat, biscuit, or English Muffin</w:t>
            </w:r>
          </w:p>
          <w:p w14:paraId="4B92D4B8" w14:textId="77777777" w:rsidR="005B5F1B" w:rsidRPr="002D67EF" w:rsidRDefault="005B5F1B" w:rsidP="00BA6B36">
            <w:pPr>
              <w:pStyle w:val="MenuItem"/>
              <w:rPr>
                <w:rFonts w:ascii="Cambria Math" w:hAnsi="Cambria Math"/>
                <w:b/>
              </w:rPr>
            </w:pPr>
            <w:r w:rsidRPr="002D67EF">
              <w:rPr>
                <w:rFonts w:ascii="Cambria Math" w:hAnsi="Cambria Math"/>
                <w:b/>
              </w:rPr>
              <w:t>Oatmeal </w:t>
            </w:r>
            <w:r w:rsidR="00091E54" w:rsidRPr="002D67EF">
              <w:rPr>
                <w:rStyle w:val="MenuPrice"/>
                <w:rFonts w:ascii="Cambria Math" w:hAnsi="Cambria Math"/>
                <w:b/>
              </w:rPr>
              <w:t>/ $5</w:t>
            </w:r>
          </w:p>
          <w:p w14:paraId="5AF76FB5" w14:textId="77777777" w:rsidR="005B5F1B" w:rsidRPr="002D67EF" w:rsidRDefault="00574F79" w:rsidP="00BA6B36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Served</w:t>
            </w:r>
            <w:r w:rsidR="005B5F1B"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 with Craisins, brown sugar</w:t>
            </w: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,</w:t>
            </w:r>
            <w:r w:rsidR="005B5F1B"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 and </w:t>
            </w:r>
            <w:r w:rsidR="00837DEE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 xml:space="preserve">whole </w:t>
            </w:r>
            <w:r w:rsidR="005B5F1B"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milk</w:t>
            </w:r>
          </w:p>
        </w:tc>
        <w:tc>
          <w:tcPr>
            <w:tcW w:w="662" w:type="dxa"/>
          </w:tcPr>
          <w:p w14:paraId="61855CED" w14:textId="77777777" w:rsidR="005B5F1B" w:rsidRPr="002D67EF" w:rsidRDefault="005B5F1B" w:rsidP="00BA6B36">
            <w:pPr>
              <w:rPr>
                <w:rFonts w:ascii="Cambria Math" w:hAnsi="Cambria Math"/>
              </w:rPr>
            </w:pPr>
          </w:p>
        </w:tc>
        <w:tc>
          <w:tcPr>
            <w:tcW w:w="662" w:type="dxa"/>
          </w:tcPr>
          <w:p w14:paraId="544AD8B2" w14:textId="77777777" w:rsidR="005B5F1B" w:rsidRPr="002D67EF" w:rsidRDefault="005B5F1B" w:rsidP="00BA6B36">
            <w:pPr>
              <w:rPr>
                <w:rFonts w:ascii="Cambria Math" w:hAnsi="Cambria Math"/>
              </w:rPr>
            </w:pPr>
          </w:p>
        </w:tc>
        <w:tc>
          <w:tcPr>
            <w:tcW w:w="4936" w:type="dxa"/>
          </w:tcPr>
          <w:p w14:paraId="56681462" w14:textId="6E8B0B30" w:rsidR="005B5F1B" w:rsidRPr="002D67EF" w:rsidRDefault="00655A61" w:rsidP="00BA6B36">
            <w:pPr>
              <w:pStyle w:val="Heading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*</w:t>
            </w:r>
            <w:r w:rsidR="00B908F0" w:rsidRPr="002D67EF">
              <w:rPr>
                <w:rFonts w:ascii="Cambria Math" w:hAnsi="Cambria Math"/>
              </w:rPr>
              <w:t>Omelets or</w:t>
            </w:r>
            <w:r w:rsidR="005B5F1B" w:rsidRPr="002D67EF">
              <w:rPr>
                <w:rFonts w:ascii="Cambria Math" w:hAnsi="Cambria Math"/>
              </w:rPr>
              <w:t xml:space="preserve"> Scrambles</w:t>
            </w:r>
          </w:p>
          <w:p w14:paraId="71E2C6C5" w14:textId="77777777" w:rsidR="005B5F1B" w:rsidRPr="002D67EF" w:rsidRDefault="005B5F1B" w:rsidP="00574F79">
            <w:pPr>
              <w:rPr>
                <w:rFonts w:ascii="Cambria Math" w:hAnsi="Cambria Math"/>
              </w:rPr>
            </w:pPr>
            <w:r w:rsidRPr="002D67EF">
              <w:rPr>
                <w:rFonts w:ascii="Cambria Math" w:hAnsi="Cambria Math"/>
              </w:rPr>
              <w:t xml:space="preserve"> </w:t>
            </w:r>
            <w:r w:rsidR="00574F79" w:rsidRPr="002D67EF">
              <w:rPr>
                <w:rFonts w:ascii="Cambria Math" w:hAnsi="Cambria Math"/>
              </w:rPr>
              <w:t>Served with your choice of house potatoes or hash browns and one slice of sourdough, wheat, rye or a biscuit or English Muffin</w:t>
            </w:r>
          </w:p>
          <w:p w14:paraId="23F0653C" w14:textId="04691A86" w:rsidR="005B5F1B" w:rsidRPr="002D67EF" w:rsidRDefault="005B5F1B" w:rsidP="00BA6B36">
            <w:pPr>
              <w:pStyle w:val="MenuItem"/>
              <w:rPr>
                <w:rFonts w:ascii="Cambria Math" w:hAnsi="Cambria Math"/>
                <w:b/>
              </w:rPr>
            </w:pPr>
            <w:r w:rsidRPr="002D67EF">
              <w:rPr>
                <w:rFonts w:ascii="Cambria Math" w:hAnsi="Cambria Math"/>
                <w:b/>
              </w:rPr>
              <w:t>Denver </w:t>
            </w:r>
            <w:r w:rsidRPr="002D67EF">
              <w:rPr>
                <w:rStyle w:val="MenuPrice"/>
                <w:rFonts w:ascii="Cambria Math" w:hAnsi="Cambria Math"/>
                <w:b/>
              </w:rPr>
              <w:t>/ </w:t>
            </w:r>
            <w:r w:rsidR="00574F79" w:rsidRPr="002D67EF">
              <w:rPr>
                <w:rStyle w:val="MenuPrice"/>
                <w:rFonts w:ascii="Cambria Math" w:hAnsi="Cambria Math"/>
                <w:b/>
              </w:rPr>
              <w:t>$1</w:t>
            </w:r>
            <w:r w:rsidR="00655A61">
              <w:rPr>
                <w:rStyle w:val="MenuPrice"/>
                <w:rFonts w:ascii="Cambria Math" w:hAnsi="Cambria Math"/>
                <w:b/>
              </w:rPr>
              <w:t>4</w:t>
            </w:r>
          </w:p>
          <w:p w14:paraId="58687767" w14:textId="77777777" w:rsidR="005B5F1B" w:rsidRPr="002D67EF" w:rsidRDefault="005B5F1B" w:rsidP="00BA6B36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Ham, peppers, onions, and cheddar cheese.</w:t>
            </w:r>
          </w:p>
          <w:p w14:paraId="3AB984A2" w14:textId="77777777" w:rsidR="005B5F1B" w:rsidRPr="002D67EF" w:rsidRDefault="005B5F1B" w:rsidP="00BA6B36">
            <w:pPr>
              <w:pStyle w:val="MenuDetail"/>
              <w:rPr>
                <w:rFonts w:ascii="Cambria Math" w:hAnsi="Cambria Math"/>
                <w:b/>
                <w:color w:val="726658" w:themeColor="text2" w:themeTint="BF"/>
                <w:sz w:val="22"/>
                <w:szCs w:val="22"/>
              </w:rPr>
            </w:pPr>
          </w:p>
          <w:p w14:paraId="7A220900" w14:textId="77777777" w:rsidR="005B5F1B" w:rsidRPr="002D67EF" w:rsidRDefault="005B5F1B" w:rsidP="00BA6B36">
            <w:pPr>
              <w:pStyle w:val="MenuItem"/>
              <w:rPr>
                <w:rFonts w:ascii="Cambria Math" w:hAnsi="Cambria Math"/>
                <w:b/>
              </w:rPr>
            </w:pPr>
            <w:r w:rsidRPr="002D67EF">
              <w:rPr>
                <w:rFonts w:ascii="Cambria Math" w:hAnsi="Cambria Math"/>
                <w:b/>
              </w:rPr>
              <w:t>The Farm </w:t>
            </w:r>
            <w:r w:rsidRPr="002D67EF">
              <w:rPr>
                <w:rStyle w:val="MenuPrice"/>
                <w:rFonts w:ascii="Cambria Math" w:hAnsi="Cambria Math"/>
                <w:b/>
              </w:rPr>
              <w:t>/ </w:t>
            </w:r>
            <w:r w:rsidR="00574F79" w:rsidRPr="002D67EF">
              <w:rPr>
                <w:rStyle w:val="MenuPrice"/>
                <w:rFonts w:ascii="Cambria Math" w:hAnsi="Cambria Math"/>
                <w:b/>
              </w:rPr>
              <w:t>$15</w:t>
            </w:r>
          </w:p>
          <w:p w14:paraId="06C03027" w14:textId="77777777" w:rsidR="005B5F1B" w:rsidRPr="002D67EF" w:rsidRDefault="005B5F1B" w:rsidP="00BA6B36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Sausage, ham, mushrooms, onions, spinach, and cheese.</w:t>
            </w:r>
          </w:p>
          <w:p w14:paraId="1603F20E" w14:textId="77777777" w:rsidR="005B5F1B" w:rsidRPr="002D67EF" w:rsidRDefault="005B5F1B" w:rsidP="00BA6B36">
            <w:pPr>
              <w:pStyle w:val="MenuDetail"/>
              <w:rPr>
                <w:rFonts w:ascii="Cambria Math" w:hAnsi="Cambria Math"/>
                <w:b/>
                <w:color w:val="726658" w:themeColor="text2" w:themeTint="BF"/>
                <w:sz w:val="22"/>
                <w:szCs w:val="22"/>
              </w:rPr>
            </w:pPr>
          </w:p>
          <w:p w14:paraId="3069CB2B" w14:textId="403BF2A9" w:rsidR="005B5F1B" w:rsidRPr="002D67EF" w:rsidRDefault="005B5F1B" w:rsidP="00BA6B36">
            <w:pPr>
              <w:pStyle w:val="MenuItem"/>
              <w:rPr>
                <w:rFonts w:ascii="Cambria Math" w:hAnsi="Cambria Math"/>
                <w:b/>
              </w:rPr>
            </w:pPr>
            <w:r w:rsidRPr="002D67EF">
              <w:rPr>
                <w:rFonts w:ascii="Cambria Math" w:hAnsi="Cambria Math"/>
                <w:b/>
              </w:rPr>
              <w:t>Veggie </w:t>
            </w:r>
            <w:r w:rsidRPr="002D67EF">
              <w:rPr>
                <w:rStyle w:val="MenuPrice"/>
                <w:rFonts w:ascii="Cambria Math" w:hAnsi="Cambria Math"/>
                <w:b/>
              </w:rPr>
              <w:t>/ </w:t>
            </w:r>
            <w:r w:rsidR="00574F79" w:rsidRPr="002D67EF">
              <w:rPr>
                <w:rStyle w:val="MenuPrice"/>
                <w:rFonts w:ascii="Cambria Math" w:hAnsi="Cambria Math"/>
                <w:b/>
              </w:rPr>
              <w:t>$1</w:t>
            </w:r>
            <w:r w:rsidR="00655A61">
              <w:rPr>
                <w:rStyle w:val="MenuPrice"/>
                <w:rFonts w:ascii="Cambria Math" w:hAnsi="Cambria Math"/>
                <w:b/>
              </w:rPr>
              <w:t>4</w:t>
            </w:r>
          </w:p>
          <w:p w14:paraId="65A4006B" w14:textId="77777777" w:rsidR="005B5F1B" w:rsidRPr="002D67EF" w:rsidRDefault="005B5F1B" w:rsidP="00BA6B36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Tomatoes, spinach, mushrooms, onions, and avocado.</w:t>
            </w:r>
          </w:p>
          <w:p w14:paraId="5FB0F3DE" w14:textId="77777777" w:rsidR="005B5F1B" w:rsidRPr="002D67EF" w:rsidRDefault="005B5F1B" w:rsidP="00BA6B36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</w:p>
          <w:p w14:paraId="2288742D" w14:textId="49825545" w:rsidR="005B5F1B" w:rsidRPr="002D67EF" w:rsidRDefault="00B908F0" w:rsidP="00BA6B36">
            <w:pPr>
              <w:pStyle w:val="MenuItem"/>
              <w:rPr>
                <w:rFonts w:ascii="Cambria Math" w:hAnsi="Cambria Math"/>
                <w:b/>
              </w:rPr>
            </w:pPr>
            <w:r w:rsidRPr="002D67EF">
              <w:rPr>
                <w:rFonts w:ascii="Cambria Math" w:hAnsi="Cambria Math"/>
                <w:b/>
              </w:rPr>
              <w:t>Meat and Cheese</w:t>
            </w:r>
            <w:r w:rsidR="005B5F1B" w:rsidRPr="002D67EF">
              <w:rPr>
                <w:rFonts w:ascii="Cambria Math" w:hAnsi="Cambria Math"/>
                <w:b/>
              </w:rPr>
              <w:t> </w:t>
            </w:r>
            <w:r w:rsidR="005B5F1B" w:rsidRPr="002D67EF">
              <w:rPr>
                <w:rStyle w:val="MenuPrice"/>
                <w:rFonts w:ascii="Cambria Math" w:hAnsi="Cambria Math"/>
                <w:b/>
              </w:rPr>
              <w:t>/ </w:t>
            </w:r>
            <w:r w:rsidRPr="002D67EF">
              <w:rPr>
                <w:rStyle w:val="MenuPrice"/>
                <w:rFonts w:ascii="Cambria Math" w:hAnsi="Cambria Math"/>
                <w:b/>
              </w:rPr>
              <w:t>$1</w:t>
            </w:r>
            <w:r w:rsidR="00655A61">
              <w:rPr>
                <w:rStyle w:val="MenuPrice"/>
                <w:rFonts w:ascii="Cambria Math" w:hAnsi="Cambria Math"/>
                <w:b/>
              </w:rPr>
              <w:t>3</w:t>
            </w:r>
          </w:p>
          <w:p w14:paraId="67DDA4BB" w14:textId="77777777" w:rsidR="005B5F1B" w:rsidRPr="00837DEE" w:rsidRDefault="00B908F0" w:rsidP="00BA6B36">
            <w:pPr>
              <w:pStyle w:val="MenuDetail"/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</w:pPr>
            <w:r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Choice of ham, bacon, or sausage with cheddar-jack cheese</w:t>
            </w:r>
            <w:r w:rsidR="005B5F1B" w:rsidRPr="002D67EF">
              <w:rPr>
                <w:rFonts w:ascii="Cambria Math" w:hAnsi="Cambria Math"/>
                <w:color w:val="726658" w:themeColor="text2" w:themeTint="BF"/>
                <w:sz w:val="22"/>
                <w:szCs w:val="22"/>
              </w:rPr>
              <w:t>.</w:t>
            </w:r>
          </w:p>
          <w:p w14:paraId="3D059797" w14:textId="77777777" w:rsidR="005B5F1B" w:rsidRPr="002D67EF" w:rsidRDefault="00407595" w:rsidP="00BA6B36">
            <w:pPr>
              <w:pStyle w:val="MenuDetail"/>
              <w:rPr>
                <w:rFonts w:ascii="Cambria Math" w:hAnsi="Cambria Math"/>
              </w:rPr>
            </w:pPr>
            <w:r>
              <w:rPr>
                <w:rFonts w:ascii="Cambria Math" w:hAnsi="Cambria Math"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611929DC" wp14:editId="1D67CC0B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111125</wp:posOffset>
                  </wp:positionV>
                  <wp:extent cx="2430780" cy="243078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939-illustration-of-a-small-cartoon-mountain-pv[1]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4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780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softEdge rad="254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9546C9" w14:textId="77777777" w:rsidR="00B908F0" w:rsidRPr="002D67EF" w:rsidRDefault="00B908F0" w:rsidP="00BA6B36">
            <w:pPr>
              <w:pStyle w:val="MenuDetail"/>
              <w:rPr>
                <w:rFonts w:ascii="Cambria Math" w:hAnsi="Cambria Math"/>
              </w:rPr>
            </w:pPr>
          </w:p>
          <w:p w14:paraId="6BC95912" w14:textId="77777777" w:rsidR="00B908F0" w:rsidRPr="002D67EF" w:rsidRDefault="00B908F0" w:rsidP="00BA6B36">
            <w:pPr>
              <w:pStyle w:val="MenuDetail"/>
              <w:rPr>
                <w:rFonts w:ascii="Cambria Math" w:hAnsi="Cambria Math"/>
              </w:rPr>
            </w:pPr>
          </w:p>
          <w:p w14:paraId="266AEF64" w14:textId="77777777" w:rsidR="00B908F0" w:rsidRPr="002D67EF" w:rsidRDefault="00B908F0" w:rsidP="00BA6B36">
            <w:pPr>
              <w:pStyle w:val="MenuDetail"/>
              <w:rPr>
                <w:rFonts w:ascii="Cambria Math" w:hAnsi="Cambria Math"/>
              </w:rPr>
            </w:pPr>
          </w:p>
          <w:p w14:paraId="6F6E9FE0" w14:textId="77777777" w:rsidR="00B908F0" w:rsidRPr="002D67EF" w:rsidRDefault="00B908F0" w:rsidP="00BA6B36">
            <w:pPr>
              <w:pStyle w:val="MenuDetail"/>
              <w:rPr>
                <w:rFonts w:ascii="Cambria Math" w:hAnsi="Cambria Math"/>
              </w:rPr>
            </w:pPr>
          </w:p>
          <w:p w14:paraId="01F83855" w14:textId="77777777" w:rsidR="00B908F0" w:rsidRPr="002D67EF" w:rsidRDefault="00B908F0" w:rsidP="00BA6B36">
            <w:pPr>
              <w:pStyle w:val="MenuDetail"/>
              <w:rPr>
                <w:rFonts w:ascii="Cambria Math" w:hAnsi="Cambria Math"/>
              </w:rPr>
            </w:pPr>
          </w:p>
          <w:p w14:paraId="2A95D458" w14:textId="77777777" w:rsidR="00B908F0" w:rsidRPr="002D67EF" w:rsidRDefault="00B908F0" w:rsidP="00BA6B36">
            <w:pPr>
              <w:pStyle w:val="MenuDetail"/>
              <w:rPr>
                <w:rFonts w:ascii="Cambria Math" w:hAnsi="Cambria Math"/>
              </w:rPr>
            </w:pPr>
          </w:p>
          <w:p w14:paraId="5100080A" w14:textId="77777777" w:rsidR="00B908F0" w:rsidRPr="002D67EF" w:rsidRDefault="00B908F0" w:rsidP="00BA6B36">
            <w:pPr>
              <w:pStyle w:val="MenuDetail"/>
              <w:rPr>
                <w:rFonts w:ascii="Cambria Math" w:hAnsi="Cambria Math"/>
              </w:rPr>
            </w:pPr>
          </w:p>
          <w:p w14:paraId="094150D6" w14:textId="77777777" w:rsidR="00B908F0" w:rsidRPr="002D67EF" w:rsidRDefault="00B908F0" w:rsidP="00BA6B36">
            <w:pPr>
              <w:pStyle w:val="MenuDetail"/>
              <w:rPr>
                <w:rFonts w:ascii="Cambria Math" w:hAnsi="Cambria Math"/>
              </w:rPr>
            </w:pPr>
          </w:p>
          <w:p w14:paraId="29C6D61E" w14:textId="77777777" w:rsidR="00B908F0" w:rsidRPr="002D67EF" w:rsidRDefault="00B908F0" w:rsidP="00BA6B36">
            <w:pPr>
              <w:pStyle w:val="MenuDetail"/>
              <w:rPr>
                <w:rFonts w:ascii="Cambria Math" w:hAnsi="Cambria Math"/>
              </w:rPr>
            </w:pPr>
          </w:p>
          <w:p w14:paraId="4C111577" w14:textId="77777777" w:rsidR="00B908F0" w:rsidRPr="002D67EF" w:rsidRDefault="00B908F0" w:rsidP="00BA6B36">
            <w:pPr>
              <w:pStyle w:val="MenuDetail"/>
              <w:rPr>
                <w:rFonts w:ascii="Cambria Math" w:hAnsi="Cambria Math"/>
              </w:rPr>
            </w:pPr>
          </w:p>
          <w:p w14:paraId="46714488" w14:textId="77777777" w:rsidR="00B908F0" w:rsidRPr="002D67EF" w:rsidRDefault="00B908F0" w:rsidP="00BA6B36">
            <w:pPr>
              <w:pStyle w:val="MenuDetail"/>
              <w:rPr>
                <w:rFonts w:ascii="Cambria Math" w:hAnsi="Cambria Math"/>
              </w:rPr>
            </w:pPr>
          </w:p>
          <w:p w14:paraId="025EE822" w14:textId="77777777" w:rsidR="00B908F0" w:rsidRPr="002D67EF" w:rsidRDefault="00B908F0" w:rsidP="00BA6B36">
            <w:pPr>
              <w:pStyle w:val="MenuDetail"/>
              <w:rPr>
                <w:rFonts w:ascii="Cambria Math" w:hAnsi="Cambria Math"/>
              </w:rPr>
            </w:pPr>
          </w:p>
          <w:p w14:paraId="0DFC01D9" w14:textId="77777777" w:rsidR="00B908F0" w:rsidRDefault="00B908F0" w:rsidP="00BA6B36">
            <w:pPr>
              <w:pStyle w:val="MenuDetail"/>
              <w:rPr>
                <w:rFonts w:ascii="Cambria Math" w:hAnsi="Cambria Math"/>
              </w:rPr>
            </w:pPr>
          </w:p>
          <w:p w14:paraId="17DF9CBB" w14:textId="77777777" w:rsidR="00407595" w:rsidRDefault="00407595" w:rsidP="00BA6B36">
            <w:pPr>
              <w:pStyle w:val="MenuDetail"/>
              <w:rPr>
                <w:rFonts w:ascii="Cambria Math" w:hAnsi="Cambria Math"/>
              </w:rPr>
            </w:pPr>
          </w:p>
          <w:p w14:paraId="510A54D8" w14:textId="77777777" w:rsidR="00407595" w:rsidRPr="002D67EF" w:rsidRDefault="00407595" w:rsidP="00BA6B36">
            <w:pPr>
              <w:pStyle w:val="MenuDetail"/>
              <w:rPr>
                <w:rFonts w:ascii="Cambria Math" w:hAnsi="Cambria Math"/>
              </w:rPr>
            </w:pPr>
          </w:p>
          <w:p w14:paraId="1465C30E" w14:textId="77777777" w:rsidR="005B5F1B" w:rsidRPr="002D67EF" w:rsidRDefault="005B5F1B" w:rsidP="00BA6B36">
            <w:pPr>
              <w:rPr>
                <w:rFonts w:ascii="Cambria Math" w:hAnsi="Cambria Math"/>
              </w:rPr>
            </w:pPr>
          </w:p>
          <w:p w14:paraId="1EF8A8BC" w14:textId="77777777" w:rsidR="005B5F1B" w:rsidRPr="002D67EF" w:rsidRDefault="005B5F1B" w:rsidP="00BA6B36">
            <w:pPr>
              <w:rPr>
                <w:rFonts w:ascii="Cambria Math" w:hAnsi="Cambria Math"/>
                <w:sz w:val="16"/>
                <w:szCs w:val="16"/>
              </w:rPr>
            </w:pPr>
            <w:r w:rsidRPr="002D67EF">
              <w:rPr>
                <w:rFonts w:ascii="Cambria Math" w:hAnsi="Cambria Math"/>
                <w:sz w:val="16"/>
                <w:szCs w:val="16"/>
              </w:rPr>
              <w:t xml:space="preserve">*Eggs cooked to order.  Consuming raw or uncooked eggs, meat, </w:t>
            </w:r>
            <w:proofErr w:type="gramStart"/>
            <w:r w:rsidRPr="002D67EF">
              <w:rPr>
                <w:rFonts w:ascii="Cambria Math" w:hAnsi="Cambria Math"/>
                <w:sz w:val="16"/>
                <w:szCs w:val="16"/>
              </w:rPr>
              <w:t>poultry</w:t>
            </w:r>
            <w:proofErr w:type="gramEnd"/>
            <w:r w:rsidRPr="002D67EF">
              <w:rPr>
                <w:rFonts w:ascii="Cambria Math" w:hAnsi="Cambria Math"/>
                <w:sz w:val="16"/>
                <w:szCs w:val="16"/>
              </w:rPr>
              <w:t xml:space="preserve"> or fish may increase risk of foodborne illness.</w:t>
            </w:r>
          </w:p>
        </w:tc>
      </w:tr>
    </w:tbl>
    <w:p w14:paraId="4938D364" w14:textId="77777777" w:rsidR="00E440AA" w:rsidRPr="002D67EF" w:rsidRDefault="00E440AA" w:rsidP="006B1E47">
      <w:pPr>
        <w:rPr>
          <w:rFonts w:ascii="Cambria Math" w:hAnsi="Cambria Math"/>
        </w:rPr>
      </w:pPr>
    </w:p>
    <w:sectPr w:rsidR="00E440AA" w:rsidRPr="002D67EF" w:rsidSect="005B3A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94F6" w14:textId="77777777" w:rsidR="00B05603" w:rsidRDefault="00B05603">
      <w:pPr>
        <w:spacing w:after="0" w:line="240" w:lineRule="auto"/>
      </w:pPr>
      <w:r>
        <w:separator/>
      </w:r>
    </w:p>
  </w:endnote>
  <w:endnote w:type="continuationSeparator" w:id="0">
    <w:p w14:paraId="26BC2E91" w14:textId="77777777" w:rsidR="00B05603" w:rsidRDefault="00B0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83C9" w14:textId="77777777" w:rsidR="00B05603" w:rsidRDefault="00B05603">
      <w:pPr>
        <w:spacing w:after="0" w:line="240" w:lineRule="auto"/>
      </w:pPr>
      <w:r>
        <w:separator/>
      </w:r>
    </w:p>
  </w:footnote>
  <w:footnote w:type="continuationSeparator" w:id="0">
    <w:p w14:paraId="5F5E1EFE" w14:textId="77777777" w:rsidR="00B05603" w:rsidRDefault="00B05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33"/>
    <w:rsid w:val="00004831"/>
    <w:rsid w:val="000266CB"/>
    <w:rsid w:val="00035B33"/>
    <w:rsid w:val="00072868"/>
    <w:rsid w:val="00080EBB"/>
    <w:rsid w:val="00091E54"/>
    <w:rsid w:val="000C1494"/>
    <w:rsid w:val="000C30A4"/>
    <w:rsid w:val="000E0584"/>
    <w:rsid w:val="000F1300"/>
    <w:rsid w:val="00163E32"/>
    <w:rsid w:val="001D2961"/>
    <w:rsid w:val="001D78D4"/>
    <w:rsid w:val="00246675"/>
    <w:rsid w:val="002D67EF"/>
    <w:rsid w:val="0034117C"/>
    <w:rsid w:val="0038134A"/>
    <w:rsid w:val="00407595"/>
    <w:rsid w:val="00440509"/>
    <w:rsid w:val="004A5FC9"/>
    <w:rsid w:val="004B3D68"/>
    <w:rsid w:val="00565DE4"/>
    <w:rsid w:val="00574F79"/>
    <w:rsid w:val="005B3AB2"/>
    <w:rsid w:val="005B5F1B"/>
    <w:rsid w:val="0060148F"/>
    <w:rsid w:val="006134AF"/>
    <w:rsid w:val="00655A61"/>
    <w:rsid w:val="006A1F0C"/>
    <w:rsid w:val="006B1E47"/>
    <w:rsid w:val="007351C6"/>
    <w:rsid w:val="007568EA"/>
    <w:rsid w:val="0077750B"/>
    <w:rsid w:val="007D3553"/>
    <w:rsid w:val="007D4904"/>
    <w:rsid w:val="008331D3"/>
    <w:rsid w:val="00837DEE"/>
    <w:rsid w:val="00857253"/>
    <w:rsid w:val="00893C24"/>
    <w:rsid w:val="00A03730"/>
    <w:rsid w:val="00AE3E0B"/>
    <w:rsid w:val="00B05603"/>
    <w:rsid w:val="00B123FD"/>
    <w:rsid w:val="00B15C2B"/>
    <w:rsid w:val="00B908F0"/>
    <w:rsid w:val="00BE0B7C"/>
    <w:rsid w:val="00C20211"/>
    <w:rsid w:val="00C9056F"/>
    <w:rsid w:val="00D26F81"/>
    <w:rsid w:val="00D63C1B"/>
    <w:rsid w:val="00D8115D"/>
    <w:rsid w:val="00DF5A16"/>
    <w:rsid w:val="00E440AA"/>
    <w:rsid w:val="00F101A9"/>
    <w:rsid w:val="00F40E24"/>
    <w:rsid w:val="00F712FD"/>
    <w:rsid w:val="00FA2B89"/>
    <w:rsid w:val="00FC328F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FFBCA4"/>
  <w15:chartTrackingRefBased/>
  <w15:docId w15:val="{E39DC471-32B3-4F95-BC78-B6ECDE9B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26658" w:themeColor="text2" w:themeTint="BF"/>
        <w:sz w:val="18"/>
        <w:szCs w:val="18"/>
        <w:lang w:val="en-U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pPr>
      <w:spacing w:before="680"/>
      <w:outlineLvl w:val="1"/>
    </w:p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280" w:line="360" w:lineRule="auto"/>
      <w:outlineLvl w:val="2"/>
    </w:pPr>
    <w:rPr>
      <w:color w:val="A0B053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1100" w:after="0" w:line="216" w:lineRule="auto"/>
      <w:contextualSpacing/>
    </w:pPr>
    <w:rPr>
      <w:rFonts w:asciiTheme="majorHAnsi" w:eastAsiaTheme="majorEastAsia" w:hAnsiTheme="majorHAnsi" w:cstheme="majorBidi"/>
      <w:color w:val="A0B053" w:themeColor="accent1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A0B053" w:themeColor="accent1"/>
      <w:spacing w:val="-10"/>
      <w:kern w:val="28"/>
      <w:sz w:val="98"/>
      <w:szCs w:val="9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2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3"/>
    <w:qFormat/>
    <w:pPr>
      <w:spacing w:after="0" w:line="312" w:lineRule="auto"/>
    </w:pPr>
    <w:rPr>
      <w:rFonts w:asciiTheme="majorHAnsi" w:eastAsiaTheme="majorEastAsia" w:hAnsiTheme="majorHAnsi" w:cstheme="majorBidi"/>
      <w:color w:val="A5998B" w:themeColor="text2" w:themeTint="80"/>
      <w:sz w:val="26"/>
      <w:szCs w:val="26"/>
    </w:rPr>
  </w:style>
  <w:style w:type="character" w:styleId="Strong">
    <w:name w:val="Strong"/>
    <w:basedOn w:val="DefaultParagraphFont"/>
    <w:uiPriority w:val="4"/>
    <w:unhideWhenUsed/>
    <w:qFormat/>
    <w:rPr>
      <w:b w:val="0"/>
      <w:bCs w:val="0"/>
      <w:color w:val="A0B053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customStyle="1" w:styleId="MenuItem">
    <w:name w:val="Menu Item"/>
    <w:basedOn w:val="Normal"/>
    <w:next w:val="MenuDetail"/>
    <w:uiPriority w:val="3"/>
    <w:qFormat/>
    <w:pPr>
      <w:spacing w:after="60" w:line="240" w:lineRule="auto"/>
    </w:pPr>
    <w:rPr>
      <w:rFonts w:asciiTheme="majorHAnsi" w:eastAsiaTheme="majorEastAsia" w:hAnsiTheme="majorHAnsi" w:cstheme="majorBidi"/>
      <w:sz w:val="26"/>
      <w:szCs w:val="26"/>
    </w:rPr>
  </w:style>
  <w:style w:type="paragraph" w:customStyle="1" w:styleId="MenuDetail">
    <w:name w:val="Menu Detail"/>
    <w:basedOn w:val="Normal"/>
    <w:uiPriority w:val="4"/>
    <w:qFormat/>
    <w:pPr>
      <w:spacing w:after="420"/>
      <w:contextualSpacing/>
    </w:pPr>
    <w:rPr>
      <w:i/>
      <w:iCs/>
      <w:color w:val="A5998B" w:themeColor="text2" w:themeTint="80"/>
    </w:rPr>
  </w:style>
  <w:style w:type="character" w:customStyle="1" w:styleId="MenuPrice">
    <w:name w:val="Menu Price"/>
    <w:basedOn w:val="DefaultParagraphFont"/>
    <w:uiPriority w:val="3"/>
    <w:qFormat/>
    <w:rPr>
      <w:color w:val="A0B053" w:themeColor="accent1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styleId="Closing">
    <w:name w:val="Closing"/>
    <w:basedOn w:val="Normal"/>
    <w:link w:val="ClosingChar"/>
    <w:uiPriority w:val="5"/>
    <w:unhideWhenUsed/>
    <w:qFormat/>
    <w:pPr>
      <w:spacing w:after="0" w:line="360" w:lineRule="auto"/>
    </w:pPr>
  </w:style>
  <w:style w:type="character" w:customStyle="1" w:styleId="ClosingChar">
    <w:name w:val="Closing Char"/>
    <w:basedOn w:val="DefaultParagraphFont"/>
    <w:link w:val="Closing"/>
    <w:uiPriority w:val="5"/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Pr>
      <w:color w:val="A0B053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0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0C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1D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8D4"/>
  </w:style>
  <w:style w:type="paragraph" w:styleId="Footer">
    <w:name w:val="footer"/>
    <w:basedOn w:val="Normal"/>
    <w:link w:val="FooterChar"/>
    <w:uiPriority w:val="99"/>
    <w:unhideWhenUsed/>
    <w:rsid w:val="001D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\AppData\Roaming\Microsoft\Templates\Takeou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FC1DB6CF84E69833FBBD3C05A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5C87-3C92-4E65-978E-09C7C23B3D62}"/>
      </w:docPartPr>
      <w:docPartBody>
        <w:p w:rsidR="00251F0E" w:rsidRDefault="008C71A4" w:rsidP="008C71A4">
          <w:pPr>
            <w:pStyle w:val="DB3FC1DB6CF84E69833FBBD3C05A5223"/>
          </w:pPr>
          <w:r>
            <w:t>[Telephone]</w:t>
          </w:r>
        </w:p>
      </w:docPartBody>
    </w:docPart>
    <w:docPart>
      <w:docPartPr>
        <w:name w:val="D91278C0903945C1962A90279688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4F69-C101-4FF8-A98B-08C577AD8073}"/>
      </w:docPartPr>
      <w:docPartBody>
        <w:p w:rsidR="00251F0E" w:rsidRDefault="008C71A4" w:rsidP="008C71A4">
          <w:pPr>
            <w:pStyle w:val="D91278C0903945C1962A90279688B938"/>
          </w:pPr>
          <w:r>
            <w:rPr>
              <w:rStyle w:val="Strong"/>
            </w:rP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1E"/>
    <w:rsid w:val="00245BFB"/>
    <w:rsid w:val="00251F0E"/>
    <w:rsid w:val="0049316C"/>
    <w:rsid w:val="004F7819"/>
    <w:rsid w:val="008C71A4"/>
    <w:rsid w:val="009D5AF8"/>
    <w:rsid w:val="00C4489F"/>
    <w:rsid w:val="00C45F1E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unhideWhenUsed/>
    <w:qFormat/>
    <w:rsid w:val="00245BFB"/>
    <w:rPr>
      <w:b w:val="0"/>
      <w:bCs w:val="0"/>
      <w:color w:val="4472C4" w:themeColor="accent1"/>
    </w:rPr>
  </w:style>
  <w:style w:type="paragraph" w:customStyle="1" w:styleId="DB3FC1DB6CF84E69833FBBD3C05A5223">
    <w:name w:val="DB3FC1DB6CF84E69833FBBD3C05A5223"/>
    <w:rsid w:val="008C71A4"/>
  </w:style>
  <w:style w:type="paragraph" w:customStyle="1" w:styleId="D91278C0903945C1962A90279688B938">
    <w:name w:val="D91278C0903945C1962A90279688B938"/>
    <w:rsid w:val="008C71A4"/>
  </w:style>
  <w:style w:type="paragraph" w:customStyle="1" w:styleId="C1BFFF67F4164E4FBB2DF1E51D8FF00C">
    <w:name w:val="C1BFFF67F4164E4FBB2DF1E51D8FF00C"/>
    <w:rsid w:val="00245BFB"/>
    <w:rPr>
      <w:kern w:val="2"/>
      <w14:ligatures w14:val="standardContextual"/>
    </w:rPr>
  </w:style>
  <w:style w:type="paragraph" w:customStyle="1" w:styleId="C96E513E9ED2470DBD1F33D833417643">
    <w:name w:val="C96E513E9ED2470DBD1F33D833417643"/>
    <w:rsid w:val="00245BF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541-548-8198</CompanyPhone>
  <CompanyFax/>
  <CompanyEmail>www.playjuniper.com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3875B1-66BC-4472-B233-57DD7D097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F3C17-D036-4C3A-A4C3-B427AAC5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Takeout menu</Template>
  <TotalTime>22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Jena Stricklan</cp:lastModifiedBy>
  <cp:revision>12</cp:revision>
  <cp:lastPrinted>2023-01-15T18:11:00Z</cp:lastPrinted>
  <dcterms:created xsi:type="dcterms:W3CDTF">2022-08-03T19:05:00Z</dcterms:created>
  <dcterms:modified xsi:type="dcterms:W3CDTF">2023-08-13T23:40:00Z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TC038813189991</vt:lpwstr>
  </property>
</Properties>
</file>